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5" w:rsidRPr="00D6311D" w:rsidRDefault="00E14FD5" w:rsidP="00223347">
      <w:pPr>
        <w:rPr>
          <w:b/>
        </w:rPr>
      </w:pPr>
      <w:r w:rsidRPr="00D6311D">
        <w:rPr>
          <w:b/>
        </w:rPr>
        <w:t>SKELBIMAI</w:t>
      </w:r>
      <w:r>
        <w:rPr>
          <w:b/>
        </w:rPr>
        <w:t xml:space="preserve"> </w:t>
      </w:r>
      <w:r w:rsidRPr="00D6311D">
        <w:rPr>
          <w:b/>
        </w:rPr>
        <w:t>APIE SUDARYTĄ PIRKIMO SUTARTĮ</w:t>
      </w:r>
    </w:p>
    <w:p w:rsidR="00E14FD5" w:rsidRPr="000A2E5F" w:rsidRDefault="00E14FD5" w:rsidP="0022334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6"/>
        <w:gridCol w:w="2552"/>
        <w:gridCol w:w="1417"/>
        <w:gridCol w:w="2268"/>
        <w:gridCol w:w="1559"/>
      </w:tblGrid>
      <w:tr w:rsidR="00E14FD5" w:rsidRPr="00E42988" w:rsidTr="00871D89">
        <w:trPr>
          <w:trHeight w:val="1003"/>
        </w:trPr>
        <w:tc>
          <w:tcPr>
            <w:tcW w:w="709" w:type="dxa"/>
          </w:tcPr>
          <w:p w:rsidR="00E14FD5" w:rsidRPr="00E42988" w:rsidRDefault="00E14FD5" w:rsidP="00871D89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42988">
              <w:rPr>
                <w:b/>
              </w:rPr>
              <w:t>Nr.</w:t>
            </w:r>
          </w:p>
        </w:tc>
        <w:tc>
          <w:tcPr>
            <w:tcW w:w="1276" w:type="dxa"/>
          </w:tcPr>
          <w:p w:rsidR="00E14FD5" w:rsidRPr="00E42988" w:rsidRDefault="00E14FD5" w:rsidP="00871D89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E42988">
              <w:rPr>
                <w:b/>
              </w:rPr>
              <w:t xml:space="preserve"> </w:t>
            </w:r>
            <w:r>
              <w:rPr>
                <w:b/>
              </w:rPr>
              <w:t>Skelbimo data</w:t>
            </w:r>
          </w:p>
        </w:tc>
        <w:tc>
          <w:tcPr>
            <w:tcW w:w="2552" w:type="dxa"/>
          </w:tcPr>
          <w:p w:rsidR="00E14FD5" w:rsidRPr="00E42988" w:rsidRDefault="00E14FD5" w:rsidP="00871D89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1417" w:type="dxa"/>
          </w:tcPr>
          <w:p w:rsidR="00E14FD5" w:rsidRDefault="00E14FD5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Pirkimo sutarties kaina</w:t>
            </w:r>
          </w:p>
        </w:tc>
        <w:tc>
          <w:tcPr>
            <w:tcW w:w="2268" w:type="dxa"/>
          </w:tcPr>
          <w:p w:rsidR="00E14FD5" w:rsidRDefault="00E14FD5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Laimėjusio dalyvio pavadinimas</w:t>
            </w:r>
          </w:p>
        </w:tc>
        <w:tc>
          <w:tcPr>
            <w:tcW w:w="1559" w:type="dxa"/>
          </w:tcPr>
          <w:p w:rsidR="00E14FD5" w:rsidRPr="00E42988" w:rsidRDefault="00E14FD5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Kita informacija</w:t>
            </w:r>
          </w:p>
        </w:tc>
      </w:tr>
      <w:tr w:rsidR="00E14FD5" w:rsidRPr="00E42988" w:rsidTr="00871D89">
        <w:trPr>
          <w:trHeight w:val="1003"/>
        </w:trPr>
        <w:tc>
          <w:tcPr>
            <w:tcW w:w="709" w:type="dxa"/>
          </w:tcPr>
          <w:p w:rsidR="00E14FD5" w:rsidRPr="00845D87" w:rsidRDefault="00E14FD5" w:rsidP="00845D87">
            <w:pPr>
              <w:suppressAutoHyphens/>
              <w:spacing w:line="276" w:lineRule="auto"/>
            </w:pPr>
            <w:r w:rsidRPr="00845D87">
              <w:t>1</w:t>
            </w:r>
          </w:p>
        </w:tc>
        <w:tc>
          <w:tcPr>
            <w:tcW w:w="1276" w:type="dxa"/>
          </w:tcPr>
          <w:p w:rsidR="00E14FD5" w:rsidRPr="00845D87" w:rsidRDefault="00E14FD5" w:rsidP="00871D89">
            <w:r w:rsidRPr="00845D87">
              <w:rPr>
                <w:sz w:val="22"/>
                <w:szCs w:val="22"/>
              </w:rPr>
              <w:t>2014-01-24</w:t>
            </w:r>
          </w:p>
        </w:tc>
        <w:tc>
          <w:tcPr>
            <w:tcW w:w="2552" w:type="dxa"/>
          </w:tcPr>
          <w:p w:rsidR="00E14FD5" w:rsidRPr="00845D87" w:rsidRDefault="00E14FD5" w:rsidP="00871D89">
            <w:r w:rsidRPr="00845D87">
              <w:rPr>
                <w:sz w:val="22"/>
                <w:szCs w:val="22"/>
              </w:rPr>
              <w:t>Mokyklinio autobuso galinio tilto lingė ir jos keitimas</w:t>
            </w:r>
          </w:p>
        </w:tc>
        <w:tc>
          <w:tcPr>
            <w:tcW w:w="1417" w:type="dxa"/>
          </w:tcPr>
          <w:p w:rsidR="00E14FD5" w:rsidRPr="00845D87" w:rsidRDefault="00E14FD5" w:rsidP="00871D89">
            <w:smartTag w:uri="schemas-tilde-lv/tildestengine" w:element="currency2">
              <w:smartTagPr>
                <w:attr w:name="currency_text" w:val="Lt"/>
                <w:attr w:name="currency_value" w:val="530"/>
                <w:attr w:name="currency_key" w:val="LTL"/>
                <w:attr w:name="currency_id" w:val="30"/>
              </w:smartTagPr>
              <w:r w:rsidRPr="00845D87">
                <w:rPr>
                  <w:sz w:val="22"/>
                  <w:szCs w:val="22"/>
                </w:rPr>
                <w:t>530 Lt</w:t>
              </w:r>
            </w:smartTag>
            <w:r w:rsidRPr="00845D8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845D87" w:rsidRDefault="00E14FD5" w:rsidP="00871D89">
            <w:r w:rsidRPr="00845D87">
              <w:rPr>
                <w:sz w:val="22"/>
                <w:szCs w:val="22"/>
              </w:rPr>
              <w:t>UAB Mersana</w:t>
            </w:r>
          </w:p>
        </w:tc>
        <w:tc>
          <w:tcPr>
            <w:tcW w:w="1559" w:type="dxa"/>
          </w:tcPr>
          <w:p w:rsidR="00E14FD5" w:rsidRDefault="00E14FD5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F85D18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276" w:type="dxa"/>
          </w:tcPr>
          <w:p w:rsidR="00E14FD5" w:rsidRPr="00F85D18" w:rsidRDefault="00E14FD5" w:rsidP="00871D89">
            <w:pPr>
              <w:rPr>
                <w:rFonts w:ascii="Calibri" w:hAnsi="Calibri"/>
                <w:lang w:eastAsia="lt-LT"/>
              </w:rPr>
            </w:pPr>
            <w:r w:rsidRPr="00F85D18">
              <w:rPr>
                <w:rFonts w:ascii="Calibri" w:hAnsi="Calibri"/>
                <w:sz w:val="22"/>
                <w:szCs w:val="22"/>
                <w:lang w:eastAsia="lt-LT"/>
              </w:rPr>
              <w:t>2014-02-03</w:t>
            </w:r>
          </w:p>
        </w:tc>
        <w:tc>
          <w:tcPr>
            <w:tcW w:w="2552" w:type="dxa"/>
          </w:tcPr>
          <w:p w:rsidR="00E14FD5" w:rsidRPr="00F85D18" w:rsidRDefault="00E14FD5" w:rsidP="00871D89">
            <w:r w:rsidRPr="00F85D18">
              <w:rPr>
                <w:sz w:val="22"/>
                <w:szCs w:val="22"/>
              </w:rPr>
              <w:t>T049 V3 transporto priemonių draudimas</w:t>
            </w:r>
          </w:p>
        </w:tc>
        <w:tc>
          <w:tcPr>
            <w:tcW w:w="1417" w:type="dxa"/>
          </w:tcPr>
          <w:p w:rsidR="00E14FD5" w:rsidRPr="00F85D18" w:rsidRDefault="00E14FD5" w:rsidP="00871D89">
            <w:smartTag w:uri="schemas-tilde-lv/tildestengine" w:element="currency2">
              <w:smartTagPr>
                <w:attr w:name="currency_text" w:val="Lt"/>
                <w:attr w:name="currency_value" w:val="670"/>
                <w:attr w:name="currency_key" w:val="LTL"/>
                <w:attr w:name="currency_id" w:val="30"/>
              </w:smartTagPr>
              <w:r w:rsidRPr="00F85D18">
                <w:rPr>
                  <w:sz w:val="22"/>
                  <w:szCs w:val="22"/>
                </w:rPr>
                <w:t>670 Lt</w:t>
              </w:r>
            </w:smartTag>
            <w:r w:rsidRPr="00F85D1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F85D18" w:rsidRDefault="00E14FD5" w:rsidP="00871D89">
            <w:pPr>
              <w:rPr>
                <w:rFonts w:ascii="Calibri" w:hAnsi="Calibri"/>
                <w:lang w:eastAsia="lt-LT"/>
              </w:rPr>
            </w:pPr>
            <w:r w:rsidRPr="00F85D18">
              <w:rPr>
                <w:rFonts w:ascii="Calibri" w:hAnsi="Calibri"/>
                <w:sz w:val="22"/>
                <w:szCs w:val="22"/>
                <w:lang w:eastAsia="lt-LT"/>
              </w:rPr>
              <w:t>UAB DK PZU LIETUVA</w:t>
            </w:r>
          </w:p>
        </w:tc>
        <w:tc>
          <w:tcPr>
            <w:tcW w:w="1559" w:type="dxa"/>
          </w:tcPr>
          <w:p w:rsidR="00E14FD5" w:rsidRPr="00F85D18" w:rsidRDefault="00E14FD5" w:rsidP="00871D89">
            <w:pPr>
              <w:rPr>
                <w:rFonts w:ascii="Calibri" w:hAnsi="Calibri"/>
                <w:lang w:eastAsia="lt-LT"/>
              </w:rPr>
            </w:pPr>
            <w:r w:rsidRPr="00F85D18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F85D18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276" w:type="dxa"/>
          </w:tcPr>
          <w:p w:rsidR="00E14FD5" w:rsidRPr="00F85D18" w:rsidRDefault="00E14FD5" w:rsidP="00871D89">
            <w:r w:rsidRPr="00F85D18">
              <w:rPr>
                <w:sz w:val="22"/>
                <w:szCs w:val="22"/>
              </w:rPr>
              <w:t>2014-02-03</w:t>
            </w:r>
          </w:p>
        </w:tc>
        <w:tc>
          <w:tcPr>
            <w:tcW w:w="2552" w:type="dxa"/>
          </w:tcPr>
          <w:p w:rsidR="00E14FD5" w:rsidRPr="00F85D18" w:rsidRDefault="00E14FD5" w:rsidP="00871D89">
            <w:r w:rsidRPr="00F85D18">
              <w:rPr>
                <w:sz w:val="22"/>
                <w:szCs w:val="22"/>
              </w:rPr>
              <w:t>Keleivių draudimas</w:t>
            </w:r>
          </w:p>
        </w:tc>
        <w:tc>
          <w:tcPr>
            <w:tcW w:w="1417" w:type="dxa"/>
          </w:tcPr>
          <w:p w:rsidR="00E14FD5" w:rsidRPr="00F85D18" w:rsidRDefault="00E14FD5" w:rsidP="00871D89">
            <w:smartTag w:uri="schemas-tilde-lv/tildestengine" w:element="currency2">
              <w:smartTagPr>
                <w:attr w:name="currency_text" w:val="Lt"/>
                <w:attr w:name="currency_value" w:val="35"/>
                <w:attr w:name="currency_key" w:val="LTL"/>
                <w:attr w:name="currency_id" w:val="30"/>
              </w:smartTagPr>
              <w:r w:rsidRPr="00F85D18">
                <w:rPr>
                  <w:sz w:val="22"/>
                  <w:szCs w:val="22"/>
                </w:rPr>
                <w:t>35 Lt</w:t>
              </w:r>
            </w:smartTag>
            <w:r w:rsidRPr="00F85D1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F85D18" w:rsidRDefault="00E14FD5" w:rsidP="00871D89">
            <w:pPr>
              <w:rPr>
                <w:rFonts w:ascii="Calibri" w:hAnsi="Calibri"/>
                <w:lang w:eastAsia="lt-LT"/>
              </w:rPr>
            </w:pPr>
            <w:r w:rsidRPr="00F85D18">
              <w:rPr>
                <w:rFonts w:ascii="Calibri" w:hAnsi="Calibri"/>
                <w:sz w:val="22"/>
                <w:szCs w:val="22"/>
                <w:lang w:eastAsia="lt-LT"/>
              </w:rPr>
              <w:t>UAB DK PZU LIETUVA</w:t>
            </w:r>
          </w:p>
        </w:tc>
        <w:tc>
          <w:tcPr>
            <w:tcW w:w="1559" w:type="dxa"/>
          </w:tcPr>
          <w:p w:rsidR="00E14FD5" w:rsidRPr="00F85D18" w:rsidRDefault="00E14FD5" w:rsidP="00871D89">
            <w:pPr>
              <w:rPr>
                <w:rFonts w:ascii="Calibri" w:hAnsi="Calibri"/>
                <w:lang w:eastAsia="lt-LT"/>
              </w:rPr>
            </w:pPr>
            <w:r w:rsidRPr="00F85D18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F85D18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276" w:type="dxa"/>
          </w:tcPr>
          <w:p w:rsidR="00E14FD5" w:rsidRPr="00427CC5" w:rsidRDefault="00E14FD5" w:rsidP="00871D89">
            <w:r w:rsidRPr="00427CC5">
              <w:rPr>
                <w:sz w:val="22"/>
                <w:szCs w:val="22"/>
              </w:rPr>
              <w:t>2014-02-03</w:t>
            </w:r>
          </w:p>
        </w:tc>
        <w:tc>
          <w:tcPr>
            <w:tcW w:w="2552" w:type="dxa"/>
          </w:tcPr>
          <w:p w:rsidR="00E14FD5" w:rsidRPr="00427CC5" w:rsidRDefault="00E14FD5" w:rsidP="00871D89">
            <w:r w:rsidRPr="00427CC5">
              <w:rPr>
                <w:sz w:val="22"/>
                <w:szCs w:val="22"/>
              </w:rPr>
              <w:t>Kompiuterio atmintis 2GB DDR3 1066 MHz</w:t>
            </w:r>
            <w:r>
              <w:rPr>
                <w:sz w:val="22"/>
                <w:szCs w:val="22"/>
              </w:rPr>
              <w:t xml:space="preserve"> 2 vnt.</w:t>
            </w:r>
          </w:p>
        </w:tc>
        <w:tc>
          <w:tcPr>
            <w:tcW w:w="1417" w:type="dxa"/>
          </w:tcPr>
          <w:p w:rsidR="00E14FD5" w:rsidRPr="00427CC5" w:rsidRDefault="00E14FD5" w:rsidP="00871D89">
            <w:smartTag w:uri="schemas-tilde-lv/tildestengine" w:element="currency2">
              <w:smartTagPr>
                <w:attr w:name="currency_text" w:val="Lt"/>
                <w:attr w:name="currency_value" w:val="140"/>
                <w:attr w:name="currency_key" w:val="LTL"/>
                <w:attr w:name="currency_id" w:val="30"/>
              </w:smartTagPr>
              <w:r w:rsidRPr="00427CC5">
                <w:rPr>
                  <w:sz w:val="22"/>
                  <w:szCs w:val="22"/>
                </w:rPr>
                <w:t>140 Lt</w:t>
              </w:r>
            </w:smartTag>
            <w:r w:rsidRPr="00427CC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427CC5" w:rsidRDefault="00E14FD5" w:rsidP="00871D89">
            <w:r w:rsidRPr="00427CC5">
              <w:rPr>
                <w:sz w:val="22"/>
                <w:szCs w:val="22"/>
              </w:rPr>
              <w:t>UAB Resit</w:t>
            </w:r>
          </w:p>
        </w:tc>
        <w:tc>
          <w:tcPr>
            <w:tcW w:w="1559" w:type="dxa"/>
          </w:tcPr>
          <w:p w:rsidR="00E14FD5" w:rsidRPr="00F85D18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76" w:type="dxa"/>
          </w:tcPr>
          <w:p w:rsidR="00E14FD5" w:rsidRPr="00442B2D" w:rsidRDefault="00E14FD5" w:rsidP="00871D89">
            <w:r w:rsidRPr="00442B2D">
              <w:rPr>
                <w:sz w:val="22"/>
                <w:szCs w:val="22"/>
              </w:rPr>
              <w:t>2014-02-04</w:t>
            </w:r>
          </w:p>
        </w:tc>
        <w:tc>
          <w:tcPr>
            <w:tcW w:w="2552" w:type="dxa"/>
          </w:tcPr>
          <w:p w:rsidR="00E14FD5" w:rsidRPr="00442B2D" w:rsidRDefault="00E14FD5" w:rsidP="00871D89">
            <w:r w:rsidRPr="00442B2D">
              <w:rPr>
                <w:sz w:val="22"/>
                <w:szCs w:val="22"/>
              </w:rPr>
              <w:t>Stiklas sk</w:t>
            </w:r>
            <w:smartTag w:uri="schemas-tilde-lv/tildestengine" w:element="metric2">
              <w:smartTagPr>
                <w:attr w:name="metric_text" w:val="mm"/>
                <w:attr w:name="metric_value" w:val=".5"/>
              </w:smartTagPr>
              <w:r w:rsidRPr="00442B2D">
                <w:rPr>
                  <w:sz w:val="22"/>
                  <w:szCs w:val="22"/>
                </w:rPr>
                <w:t>,5 mm</w:t>
              </w:r>
            </w:smartTag>
            <w:r w:rsidRPr="00442B2D">
              <w:rPr>
                <w:sz w:val="22"/>
                <w:szCs w:val="22"/>
              </w:rPr>
              <w:t xml:space="preserve"> 1195x430 2 vnt.</w:t>
            </w:r>
          </w:p>
        </w:tc>
        <w:tc>
          <w:tcPr>
            <w:tcW w:w="1417" w:type="dxa"/>
          </w:tcPr>
          <w:p w:rsidR="00E14FD5" w:rsidRPr="00442B2D" w:rsidRDefault="00E14FD5" w:rsidP="00871D89">
            <w:smartTag w:uri="schemas-tilde-lv/tildestengine" w:element="currency2">
              <w:smartTagPr>
                <w:attr w:name="currency_text" w:val="Lt"/>
                <w:attr w:name="currency_value" w:val="84"/>
                <w:attr w:name="currency_key" w:val="LTL"/>
                <w:attr w:name="currency_id" w:val="30"/>
              </w:smartTagPr>
              <w:r w:rsidRPr="00442B2D">
                <w:rPr>
                  <w:sz w:val="22"/>
                  <w:szCs w:val="22"/>
                </w:rPr>
                <w:t>84 Lt</w:t>
              </w:r>
            </w:smartTag>
            <w:r w:rsidRPr="00442B2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442B2D" w:rsidRDefault="00E14FD5" w:rsidP="00871D89">
            <w:r w:rsidRPr="00442B2D">
              <w:rPr>
                <w:sz w:val="22"/>
                <w:szCs w:val="22"/>
              </w:rPr>
              <w:t>UAB Anfisa</w:t>
            </w:r>
          </w:p>
        </w:tc>
        <w:tc>
          <w:tcPr>
            <w:tcW w:w="1559" w:type="dxa"/>
          </w:tcPr>
          <w:p w:rsidR="00E14FD5" w:rsidRPr="00F85D18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34792F">
        <w:trPr>
          <w:trHeight w:val="1168"/>
        </w:trPr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276" w:type="dxa"/>
          </w:tcPr>
          <w:p w:rsidR="00E14FD5" w:rsidRPr="00981978" w:rsidRDefault="00E14FD5" w:rsidP="00871D89">
            <w:r w:rsidRPr="00981978">
              <w:rPr>
                <w:sz w:val="22"/>
                <w:szCs w:val="22"/>
              </w:rPr>
              <w:t>2014-02-18</w:t>
            </w:r>
          </w:p>
        </w:tc>
        <w:tc>
          <w:tcPr>
            <w:tcW w:w="2552" w:type="dxa"/>
          </w:tcPr>
          <w:p w:rsidR="00E14FD5" w:rsidRPr="00981978" w:rsidRDefault="00E14FD5" w:rsidP="00871D89">
            <w:r w:rsidRPr="00981978">
              <w:rPr>
                <w:sz w:val="22"/>
                <w:szCs w:val="22"/>
              </w:rPr>
              <w:t>Mokyklinio autobuso priekinio tilto lingė,šarnyras ir jų keitimas</w:t>
            </w:r>
          </w:p>
        </w:tc>
        <w:tc>
          <w:tcPr>
            <w:tcW w:w="1417" w:type="dxa"/>
          </w:tcPr>
          <w:p w:rsidR="00E14FD5" w:rsidRPr="00981978" w:rsidRDefault="00E14FD5" w:rsidP="00871D89">
            <w:smartTag w:uri="schemas-tilde-lv/tildestengine" w:element="currency2">
              <w:smartTagPr>
                <w:attr w:name="currency_text" w:val="Lt"/>
                <w:attr w:name="currency_value" w:val="1830"/>
                <w:attr w:name="currency_key" w:val="LTL"/>
                <w:attr w:name="currency_id" w:val="30"/>
              </w:smartTagPr>
              <w:r w:rsidRPr="00981978">
                <w:rPr>
                  <w:sz w:val="22"/>
                  <w:szCs w:val="22"/>
                </w:rPr>
                <w:t>1830 Lt</w:t>
              </w:r>
            </w:smartTag>
            <w:r w:rsidRPr="0098197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981978" w:rsidRDefault="00E14FD5" w:rsidP="00871D89">
            <w:r w:rsidRPr="00981978">
              <w:rPr>
                <w:sz w:val="22"/>
                <w:szCs w:val="22"/>
              </w:rPr>
              <w:t>UAB Mersana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276" w:type="dxa"/>
          </w:tcPr>
          <w:p w:rsidR="00E14FD5" w:rsidRPr="0034792F" w:rsidRDefault="00E14FD5" w:rsidP="00871D89">
            <w:r w:rsidRPr="0034792F">
              <w:rPr>
                <w:sz w:val="22"/>
                <w:szCs w:val="22"/>
              </w:rPr>
              <w:t>2014-02-20</w:t>
            </w:r>
          </w:p>
        </w:tc>
        <w:tc>
          <w:tcPr>
            <w:tcW w:w="2552" w:type="dxa"/>
          </w:tcPr>
          <w:p w:rsidR="00E14FD5" w:rsidRPr="0034792F" w:rsidRDefault="00E14FD5" w:rsidP="00871D89">
            <w:r w:rsidRPr="0034792F">
              <w:rPr>
                <w:sz w:val="22"/>
                <w:szCs w:val="22"/>
              </w:rPr>
              <w:t>Dezinsekcija ir deratizacija vieną kartą per mėn.</w:t>
            </w:r>
          </w:p>
        </w:tc>
        <w:tc>
          <w:tcPr>
            <w:tcW w:w="1417" w:type="dxa"/>
          </w:tcPr>
          <w:p w:rsidR="00E14FD5" w:rsidRPr="0034792F" w:rsidRDefault="00E14FD5" w:rsidP="00871D89">
            <w:smartTag w:uri="schemas-tilde-lv/tildestengine" w:element="currency2">
              <w:smartTagPr>
                <w:attr w:name="currency_text" w:val="Lt"/>
                <w:attr w:name="currency_value" w:val="38"/>
                <w:attr w:name="currency_key" w:val="LTL"/>
                <w:attr w:name="currency_id" w:val="30"/>
              </w:smartTagPr>
              <w:r w:rsidRPr="0034792F">
                <w:rPr>
                  <w:sz w:val="22"/>
                  <w:szCs w:val="22"/>
                </w:rPr>
                <w:t>38 Lt</w:t>
              </w:r>
            </w:smartTag>
            <w:r w:rsidRPr="0034792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34792F" w:rsidRDefault="00E14FD5" w:rsidP="00871D89">
            <w:r w:rsidRPr="0034792F">
              <w:rPr>
                <w:sz w:val="22"/>
                <w:szCs w:val="22"/>
              </w:rPr>
              <w:t>UAB Dezinfa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276" w:type="dxa"/>
          </w:tcPr>
          <w:p w:rsidR="00E14FD5" w:rsidRPr="008228F4" w:rsidRDefault="00E14FD5" w:rsidP="008228F4">
            <w:r>
              <w:rPr>
                <w:sz w:val="22"/>
                <w:szCs w:val="22"/>
              </w:rPr>
              <w:t>2014-03-03</w:t>
            </w:r>
          </w:p>
        </w:tc>
        <w:tc>
          <w:tcPr>
            <w:tcW w:w="2552" w:type="dxa"/>
          </w:tcPr>
          <w:p w:rsidR="00E14FD5" w:rsidRPr="003A1130" w:rsidRDefault="00E14FD5" w:rsidP="00871D89">
            <w:r w:rsidRPr="003A1130">
              <w:rPr>
                <w:sz w:val="22"/>
                <w:szCs w:val="22"/>
              </w:rPr>
              <w:t>Impulsinis maitinimo šaltinis 19v 1 vnt</w:t>
            </w:r>
          </w:p>
        </w:tc>
        <w:tc>
          <w:tcPr>
            <w:tcW w:w="1417" w:type="dxa"/>
          </w:tcPr>
          <w:p w:rsidR="00E14FD5" w:rsidRPr="003A1130" w:rsidRDefault="00E14FD5" w:rsidP="00871D89">
            <w:smartTag w:uri="schemas-tilde-lv/tildestengine" w:element="currency2">
              <w:smartTagPr>
                <w:attr w:name="currency_text" w:val="Lt"/>
                <w:attr w:name="currency_value" w:val="92"/>
                <w:attr w:name="currency_key" w:val="LTL"/>
                <w:attr w:name="currency_id" w:val="30"/>
              </w:smartTagPr>
              <w:r w:rsidRPr="003A1130">
                <w:rPr>
                  <w:sz w:val="22"/>
                  <w:szCs w:val="22"/>
                </w:rPr>
                <w:t>92 Lt</w:t>
              </w:r>
            </w:smartTag>
            <w:r w:rsidRPr="003A113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3A1130" w:rsidRDefault="00E14FD5" w:rsidP="00871D89">
            <w:r w:rsidRPr="003A1130">
              <w:rPr>
                <w:sz w:val="22"/>
                <w:szCs w:val="22"/>
              </w:rPr>
              <w:t>UAB Resit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 w:rsidRPr="00E1082D">
              <w:rPr>
                <w:rFonts w:ascii="Calibri" w:hAnsi="Calibri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276" w:type="dxa"/>
          </w:tcPr>
          <w:p w:rsidR="00E14FD5" w:rsidRPr="00E1082D" w:rsidRDefault="00E14FD5" w:rsidP="00871D89">
            <w:r w:rsidRPr="00E1082D">
              <w:rPr>
                <w:sz w:val="22"/>
                <w:szCs w:val="22"/>
              </w:rPr>
              <w:t>2014-03-10</w:t>
            </w:r>
          </w:p>
        </w:tc>
        <w:tc>
          <w:tcPr>
            <w:tcW w:w="2552" w:type="dxa"/>
          </w:tcPr>
          <w:p w:rsidR="00E14FD5" w:rsidRPr="00E1082D" w:rsidRDefault="00E14FD5" w:rsidP="00871D89">
            <w:r w:rsidRPr="00E1082D">
              <w:rPr>
                <w:sz w:val="22"/>
                <w:szCs w:val="22"/>
              </w:rPr>
              <w:t>Floor ball rinkinys Reactor 2 lazdos +1 kamuoliukas</w:t>
            </w:r>
          </w:p>
        </w:tc>
        <w:tc>
          <w:tcPr>
            <w:tcW w:w="1417" w:type="dxa"/>
          </w:tcPr>
          <w:p w:rsidR="00E14FD5" w:rsidRPr="00E1082D" w:rsidRDefault="00E14FD5" w:rsidP="00871D89">
            <w:smartTag w:uri="schemas-tilde-lv/tildestengine" w:element="currency2">
              <w:smartTagPr>
                <w:attr w:name="currency_text" w:val="Lt"/>
                <w:attr w:name="currency_value" w:val="89.73"/>
                <w:attr w:name="currency_key" w:val="LTL"/>
                <w:attr w:name="currency_id" w:val="30"/>
              </w:smartTagPr>
              <w:r w:rsidRPr="00E1082D">
                <w:rPr>
                  <w:sz w:val="22"/>
                  <w:szCs w:val="22"/>
                </w:rPr>
                <w:t>89,73 Lt</w:t>
              </w:r>
            </w:smartTag>
            <w:r w:rsidRPr="00E1082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E1082D" w:rsidRDefault="00E14FD5" w:rsidP="00871D89">
            <w:r w:rsidRPr="00E1082D">
              <w:rPr>
                <w:sz w:val="22"/>
                <w:szCs w:val="22"/>
              </w:rPr>
              <w:t>UAB Skorpiono takas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76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2014-03-12</w:t>
            </w:r>
          </w:p>
        </w:tc>
        <w:tc>
          <w:tcPr>
            <w:tcW w:w="2552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Kasetė ECOPRINT LJ juoda 2 vnt.</w:t>
            </w:r>
          </w:p>
        </w:tc>
        <w:tc>
          <w:tcPr>
            <w:tcW w:w="1417" w:type="dxa"/>
          </w:tcPr>
          <w:p w:rsidR="00E14FD5" w:rsidRPr="00E1082D" w:rsidRDefault="00E14FD5" w:rsidP="00871D89">
            <w:smartTag w:uri="schemas-tilde-lv/tildestengine" w:element="currency2">
              <w:smartTagPr>
                <w:attr w:name="currency_text" w:val="Lt"/>
                <w:attr w:name="currency_value" w:val="192"/>
                <w:attr w:name="currency_key" w:val="LTL"/>
                <w:attr w:name="currency_id" w:val="30"/>
              </w:smartTagPr>
              <w:r>
                <w:rPr>
                  <w:sz w:val="22"/>
                  <w:szCs w:val="22"/>
                </w:rPr>
                <w:t>192 Lt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UAB Sinerta LDC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276" w:type="dxa"/>
          </w:tcPr>
          <w:p w:rsidR="00E14FD5" w:rsidRPr="00E1082D" w:rsidRDefault="00E14FD5" w:rsidP="0056497F">
            <w:r>
              <w:rPr>
                <w:sz w:val="22"/>
                <w:szCs w:val="22"/>
              </w:rPr>
              <w:t>2014-03-14</w:t>
            </w:r>
          </w:p>
        </w:tc>
        <w:tc>
          <w:tcPr>
            <w:tcW w:w="2552" w:type="dxa"/>
          </w:tcPr>
          <w:p w:rsidR="00E14FD5" w:rsidRPr="00E1082D" w:rsidRDefault="00E14FD5" w:rsidP="00871D89">
            <w:r w:rsidRPr="00185D44">
              <w:rPr>
                <w:sz w:val="22"/>
                <w:szCs w:val="22"/>
              </w:rPr>
              <w:t>Gesintuvų patikra milteliniai 6 kg.6 vnt. 4kg. 5 vnt</w:t>
            </w:r>
          </w:p>
        </w:tc>
        <w:tc>
          <w:tcPr>
            <w:tcW w:w="1417" w:type="dxa"/>
          </w:tcPr>
          <w:p w:rsidR="00E14FD5" w:rsidRPr="00E1082D" w:rsidRDefault="00E14FD5" w:rsidP="00871D89">
            <w:smartTag w:uri="schemas-tilde-lv/tildestengine" w:element="currency2">
              <w:smartTagPr>
                <w:attr w:name="currency_text" w:val="Lt"/>
                <w:attr w:name="currency_value" w:val="242.61"/>
                <w:attr w:name="currency_key" w:val="LTL"/>
                <w:attr w:name="currency_id" w:val="30"/>
              </w:smartTagPr>
              <w:r>
                <w:rPr>
                  <w:sz w:val="22"/>
                  <w:szCs w:val="22"/>
                </w:rPr>
                <w:t>242,61 Lt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UAB Garant Safety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276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2014-03-19</w:t>
            </w:r>
          </w:p>
        </w:tc>
        <w:tc>
          <w:tcPr>
            <w:tcW w:w="2552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Tepalų keitimas mokykliniam autobusui</w:t>
            </w:r>
          </w:p>
        </w:tc>
        <w:tc>
          <w:tcPr>
            <w:tcW w:w="1417" w:type="dxa"/>
          </w:tcPr>
          <w:p w:rsidR="00E14FD5" w:rsidRPr="00E1082D" w:rsidRDefault="00E14FD5" w:rsidP="00871D89">
            <w:smartTag w:uri="schemas-tilde-lv/tildestengine" w:element="currency2">
              <w:smartTagPr>
                <w:attr w:name="currency_text" w:val="Lt"/>
                <w:attr w:name="currency_value" w:val="62.00"/>
                <w:attr w:name="currency_key" w:val="LTL"/>
                <w:attr w:name="currency_id" w:val="30"/>
              </w:smartTagPr>
              <w:r>
                <w:rPr>
                  <w:sz w:val="22"/>
                  <w:szCs w:val="22"/>
                </w:rPr>
                <w:t>62,00 Lt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UAB Mersana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276" w:type="dxa"/>
          </w:tcPr>
          <w:p w:rsidR="00E14FD5" w:rsidRPr="00860095" w:rsidRDefault="00E14FD5" w:rsidP="00871D89">
            <w:r w:rsidRPr="00860095">
              <w:rPr>
                <w:sz w:val="22"/>
                <w:szCs w:val="22"/>
              </w:rPr>
              <w:t>2017-03-21</w:t>
            </w:r>
          </w:p>
        </w:tc>
        <w:tc>
          <w:tcPr>
            <w:tcW w:w="2552" w:type="dxa"/>
          </w:tcPr>
          <w:p w:rsidR="00E14FD5" w:rsidRPr="00860095" w:rsidRDefault="00E14FD5" w:rsidP="00871D89">
            <w:r w:rsidRPr="00860095">
              <w:rPr>
                <w:sz w:val="22"/>
                <w:szCs w:val="22"/>
              </w:rPr>
              <w:t>Šviesolaidinio interneto diegimas</w:t>
            </w:r>
            <w:r>
              <w:rPr>
                <w:sz w:val="22"/>
                <w:szCs w:val="22"/>
              </w:rPr>
              <w:t>.Kaina 1 mėn.</w:t>
            </w:r>
          </w:p>
        </w:tc>
        <w:tc>
          <w:tcPr>
            <w:tcW w:w="1417" w:type="dxa"/>
          </w:tcPr>
          <w:p w:rsidR="00E14FD5" w:rsidRPr="00860095" w:rsidRDefault="00E14FD5" w:rsidP="00871D89">
            <w:smartTag w:uri="schemas-tilde-lv/tildestengine" w:element="currency2">
              <w:smartTagPr>
                <w:attr w:name="currency_text" w:val="Lt"/>
                <w:attr w:name="currency_value" w:val="285.14"/>
                <w:attr w:name="currency_key" w:val="LTL"/>
                <w:attr w:name="currency_id" w:val="30"/>
              </w:smartTagPr>
              <w:r w:rsidRPr="00860095">
                <w:rPr>
                  <w:sz w:val="22"/>
                  <w:szCs w:val="22"/>
                </w:rPr>
                <w:t>285,14 Lt</w:t>
              </w:r>
            </w:smartTag>
            <w:r w:rsidRPr="0086009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14FD5" w:rsidRPr="00860095" w:rsidRDefault="00E14FD5" w:rsidP="00871D89">
            <w:r w:rsidRPr="00860095">
              <w:rPr>
                <w:sz w:val="22"/>
                <w:szCs w:val="22"/>
              </w:rPr>
              <w:t>TEO LT, AB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</w:p>
        </w:tc>
      </w:tr>
      <w:tr w:rsidR="00E14FD5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276" w:type="dxa"/>
          </w:tcPr>
          <w:p w:rsidR="00E14FD5" w:rsidRPr="00AC2ABF" w:rsidRDefault="00E14FD5" w:rsidP="00871D89">
            <w:r>
              <w:rPr>
                <w:sz w:val="22"/>
                <w:szCs w:val="22"/>
              </w:rPr>
              <w:t>2014-03-24</w:t>
            </w:r>
          </w:p>
        </w:tc>
        <w:tc>
          <w:tcPr>
            <w:tcW w:w="2552" w:type="dxa"/>
          </w:tcPr>
          <w:p w:rsidR="00E14FD5" w:rsidRPr="00136FA1" w:rsidRDefault="00E14FD5" w:rsidP="00871D89">
            <w:r w:rsidRPr="00136FA1">
              <w:t>Mobiliojo ryšio paslauga dviem abonentams. Kaina 1 mėn.</w:t>
            </w:r>
          </w:p>
        </w:tc>
        <w:tc>
          <w:tcPr>
            <w:tcW w:w="1417" w:type="dxa"/>
          </w:tcPr>
          <w:p w:rsidR="00E14FD5" w:rsidRPr="00136FA1" w:rsidRDefault="00E14FD5" w:rsidP="00871D89">
            <w:smartTag w:uri="schemas-tilde-lv/tildestengine" w:element="currency2">
              <w:smartTagPr>
                <w:attr w:name="currency_text" w:val="Lt"/>
                <w:attr w:name="currency_value" w:val="11.50"/>
                <w:attr w:name="currency_key" w:val="LTL"/>
                <w:attr w:name="currency_id" w:val="30"/>
              </w:smartTagPr>
              <w:r w:rsidRPr="00136FA1">
                <w:t>11,50 Lt</w:t>
              </w:r>
            </w:smartTag>
          </w:p>
        </w:tc>
        <w:tc>
          <w:tcPr>
            <w:tcW w:w="2268" w:type="dxa"/>
          </w:tcPr>
          <w:p w:rsidR="00E14FD5" w:rsidRDefault="00E14FD5" w:rsidP="00871D89">
            <w:r w:rsidRPr="00136FA1">
              <w:t>UAB Bitė Lietuva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276" w:type="dxa"/>
          </w:tcPr>
          <w:p w:rsidR="00E14FD5" w:rsidRPr="00AC2ABF" w:rsidRDefault="00E14FD5" w:rsidP="00871D89">
            <w:r w:rsidRPr="00AC2ABF">
              <w:rPr>
                <w:sz w:val="22"/>
                <w:szCs w:val="22"/>
              </w:rPr>
              <w:t>2014-03-25</w:t>
            </w:r>
          </w:p>
        </w:tc>
        <w:tc>
          <w:tcPr>
            <w:tcW w:w="2552" w:type="dxa"/>
          </w:tcPr>
          <w:p w:rsidR="00E14FD5" w:rsidRPr="00952B53" w:rsidRDefault="00E14FD5" w:rsidP="00871D89">
            <w:r w:rsidRPr="00952B53">
              <w:t xml:space="preserve">Porankis Optima L su atramine kojele porankis Izzie </w:t>
            </w:r>
            <w:smartTag w:uri="schemas-tilde-lv/tildestengine" w:element="metric2">
              <w:smartTagPr>
                <w:attr w:name="metric_text" w:val="cm"/>
                <w:attr w:name="metric_value" w:val="40"/>
              </w:smartTagPr>
              <w:r w:rsidRPr="00952B53">
                <w:t>40 cm</w:t>
              </w:r>
            </w:smartTag>
          </w:p>
        </w:tc>
        <w:tc>
          <w:tcPr>
            <w:tcW w:w="1417" w:type="dxa"/>
          </w:tcPr>
          <w:p w:rsidR="00E14FD5" w:rsidRPr="00952B53" w:rsidRDefault="00E14FD5" w:rsidP="00871D89">
            <w:smartTag w:uri="schemas-tilde-lv/tildestengine" w:element="currency2">
              <w:smartTagPr>
                <w:attr w:name="currency_text" w:val="Lt"/>
                <w:attr w:name="currency_value" w:val="221.45"/>
                <w:attr w:name="currency_key" w:val="LTL"/>
                <w:attr w:name="currency_id" w:val="30"/>
              </w:smartTagPr>
              <w:r w:rsidRPr="00952B53">
                <w:t>221,45 Lt</w:t>
              </w:r>
            </w:smartTag>
            <w:r w:rsidRPr="00952B53">
              <w:t>.</w:t>
            </w:r>
          </w:p>
        </w:tc>
        <w:tc>
          <w:tcPr>
            <w:tcW w:w="2268" w:type="dxa"/>
          </w:tcPr>
          <w:p w:rsidR="00E14FD5" w:rsidRDefault="00E14FD5" w:rsidP="00871D89">
            <w:r w:rsidRPr="00952B53">
              <w:t>UAB Slaugivita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276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2014-03-25</w:t>
            </w:r>
          </w:p>
        </w:tc>
        <w:tc>
          <w:tcPr>
            <w:tcW w:w="2552" w:type="dxa"/>
          </w:tcPr>
          <w:p w:rsidR="00E14FD5" w:rsidRPr="00E1082D" w:rsidRDefault="00E14FD5" w:rsidP="00871D89">
            <w:r w:rsidRPr="00AC2ABF">
              <w:rPr>
                <w:sz w:val="22"/>
                <w:szCs w:val="22"/>
              </w:rPr>
              <w:t>Kopijavimo aparato KYOCERA remontas</w:t>
            </w:r>
          </w:p>
        </w:tc>
        <w:tc>
          <w:tcPr>
            <w:tcW w:w="1417" w:type="dxa"/>
          </w:tcPr>
          <w:p w:rsidR="00E14FD5" w:rsidRPr="00D90A65" w:rsidRDefault="00E14FD5" w:rsidP="00871D89">
            <w:smartTag w:uri="schemas-tilde-lv/tildestengine" w:element="currency2">
              <w:smartTagPr>
                <w:attr w:name="currency_text" w:val="Lt"/>
                <w:attr w:name="currency_value" w:val="1476.20"/>
                <w:attr w:name="currency_key" w:val="LTL"/>
                <w:attr w:name="currency_id" w:val="30"/>
              </w:smartTagPr>
              <w:r w:rsidRPr="00D90A65">
                <w:t>1476,20 Lt</w:t>
              </w:r>
            </w:smartTag>
            <w:r w:rsidRPr="00D90A65">
              <w:t>.</w:t>
            </w:r>
          </w:p>
        </w:tc>
        <w:tc>
          <w:tcPr>
            <w:tcW w:w="2268" w:type="dxa"/>
          </w:tcPr>
          <w:p w:rsidR="00E14FD5" w:rsidRDefault="00E14FD5" w:rsidP="00871D89">
            <w:r w:rsidRPr="00D90A65">
              <w:t>UAB Compservis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276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2014-03-31</w:t>
            </w:r>
          </w:p>
        </w:tc>
        <w:tc>
          <w:tcPr>
            <w:tcW w:w="2552" w:type="dxa"/>
          </w:tcPr>
          <w:p w:rsidR="00E14FD5" w:rsidRPr="00E1082D" w:rsidRDefault="00E14FD5" w:rsidP="00871D89">
            <w:r w:rsidRPr="002635F0">
              <w:rPr>
                <w:sz w:val="22"/>
                <w:szCs w:val="22"/>
              </w:rPr>
              <w:t>Bevielio ryšio stotelė 1 vnt.tinklo komutatorius 2 vnt. peles  2 vnt. Kolonėles 1 vnt. pakabinama spintą netrack 10 1 vnt.netrack komutacinę panelę 2 vnt. netrck kabelio tvarkymo panelę 2 vnt.intellinet komutacinį kabely 20vnt. netrack lentyną 10 1 vnt.</w:t>
            </w:r>
          </w:p>
        </w:tc>
        <w:tc>
          <w:tcPr>
            <w:tcW w:w="1417" w:type="dxa"/>
          </w:tcPr>
          <w:p w:rsidR="00E14FD5" w:rsidRPr="00E62A6F" w:rsidRDefault="00E14FD5" w:rsidP="00871D89">
            <w:r w:rsidRPr="00E62A6F">
              <w:t>1904,83</w:t>
            </w:r>
          </w:p>
        </w:tc>
        <w:tc>
          <w:tcPr>
            <w:tcW w:w="2268" w:type="dxa"/>
          </w:tcPr>
          <w:p w:rsidR="00E14FD5" w:rsidRDefault="00E14FD5" w:rsidP="00871D89">
            <w:r w:rsidRPr="00E62A6F">
              <w:t>UAB Resit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F213E3" w:rsidRDefault="00E14FD5" w:rsidP="00871D89">
            <w:pPr>
              <w:rPr>
                <w:rFonts w:ascii="Calibri" w:hAnsi="Calibri"/>
                <w:lang w:eastAsia="lt-LT"/>
              </w:rPr>
            </w:pPr>
            <w:r w:rsidRPr="00F213E3"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276" w:type="dxa"/>
          </w:tcPr>
          <w:p w:rsidR="00E14FD5" w:rsidRPr="00F213E3" w:rsidRDefault="00E14FD5" w:rsidP="00871D89">
            <w:r w:rsidRPr="00F213E3">
              <w:rPr>
                <w:sz w:val="22"/>
                <w:szCs w:val="22"/>
              </w:rPr>
              <w:t>2014-04-01</w:t>
            </w:r>
          </w:p>
        </w:tc>
        <w:tc>
          <w:tcPr>
            <w:tcW w:w="2552" w:type="dxa"/>
          </w:tcPr>
          <w:p w:rsidR="00E14FD5" w:rsidRPr="00F213E3" w:rsidRDefault="00E14FD5" w:rsidP="00871D89">
            <w:r w:rsidRPr="00F213E3">
              <w:rPr>
                <w:sz w:val="22"/>
                <w:szCs w:val="22"/>
              </w:rPr>
              <w:t>Fekalijų išvežimas apie 7 kūb. metrus.</w:t>
            </w:r>
          </w:p>
        </w:tc>
        <w:tc>
          <w:tcPr>
            <w:tcW w:w="1417" w:type="dxa"/>
          </w:tcPr>
          <w:p w:rsidR="00E14FD5" w:rsidRPr="00F213E3" w:rsidRDefault="00E14FD5" w:rsidP="00871D89">
            <w:r w:rsidRPr="00F213E3">
              <w:rPr>
                <w:sz w:val="22"/>
                <w:szCs w:val="22"/>
              </w:rPr>
              <w:t>316</w:t>
            </w:r>
          </w:p>
        </w:tc>
        <w:tc>
          <w:tcPr>
            <w:tcW w:w="2268" w:type="dxa"/>
          </w:tcPr>
          <w:p w:rsidR="00E14FD5" w:rsidRPr="00F213E3" w:rsidRDefault="00E14FD5" w:rsidP="00871D89">
            <w:r w:rsidRPr="00F213E3">
              <w:rPr>
                <w:sz w:val="22"/>
                <w:szCs w:val="22"/>
              </w:rPr>
              <w:t>UAB Gargždų komunalinės paslaugos</w:t>
            </w:r>
          </w:p>
        </w:tc>
        <w:tc>
          <w:tcPr>
            <w:tcW w:w="1559" w:type="dxa"/>
          </w:tcPr>
          <w:p w:rsidR="00E14FD5" w:rsidRPr="00F213E3" w:rsidRDefault="00E14FD5" w:rsidP="00871D89">
            <w:pPr>
              <w:rPr>
                <w:rFonts w:ascii="Calibri" w:hAnsi="Calibri"/>
                <w:lang w:eastAsia="lt-LT"/>
              </w:rPr>
            </w:pPr>
            <w:r w:rsidRPr="00F213E3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276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2014-04-10</w:t>
            </w:r>
          </w:p>
        </w:tc>
        <w:tc>
          <w:tcPr>
            <w:tcW w:w="2552" w:type="dxa"/>
          </w:tcPr>
          <w:p w:rsidR="00E14FD5" w:rsidRPr="00E1082D" w:rsidRDefault="00E14FD5" w:rsidP="00871D89">
            <w:r w:rsidRPr="0002174D">
              <w:rPr>
                <w:sz w:val="22"/>
                <w:szCs w:val="22"/>
              </w:rPr>
              <w:t>Mokyklinio autobuso generatoriaus dirželio pakeitimas</w:t>
            </w:r>
          </w:p>
        </w:tc>
        <w:tc>
          <w:tcPr>
            <w:tcW w:w="1417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425</w:t>
            </w:r>
          </w:p>
        </w:tc>
        <w:tc>
          <w:tcPr>
            <w:tcW w:w="2268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UAB Mersana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276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2014-04-16</w:t>
            </w:r>
          </w:p>
        </w:tc>
        <w:tc>
          <w:tcPr>
            <w:tcW w:w="2552" w:type="dxa"/>
          </w:tcPr>
          <w:p w:rsidR="00E14FD5" w:rsidRPr="00E1082D" w:rsidRDefault="00E14FD5" w:rsidP="00871D89">
            <w:r w:rsidRPr="007A4812">
              <w:rPr>
                <w:sz w:val="22"/>
                <w:szCs w:val="22"/>
              </w:rPr>
              <w:t>Ketvegių pagrindinės mokyklos modernizavimo bendroji techninio projekto ekspertizė</w:t>
            </w:r>
          </w:p>
        </w:tc>
        <w:tc>
          <w:tcPr>
            <w:tcW w:w="1417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1300</w:t>
            </w:r>
          </w:p>
        </w:tc>
        <w:tc>
          <w:tcPr>
            <w:tcW w:w="2268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UAB Klaipėdos ekspertizė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1276" w:type="dxa"/>
          </w:tcPr>
          <w:p w:rsidR="00E14FD5" w:rsidRPr="0043049B" w:rsidRDefault="00E14FD5" w:rsidP="00871D89">
            <w:r w:rsidRPr="0043049B">
              <w:rPr>
                <w:sz w:val="22"/>
                <w:szCs w:val="22"/>
              </w:rPr>
              <w:t>2014-04-24</w:t>
            </w:r>
          </w:p>
        </w:tc>
        <w:tc>
          <w:tcPr>
            <w:tcW w:w="2552" w:type="dxa"/>
          </w:tcPr>
          <w:p w:rsidR="00E14FD5" w:rsidRPr="0043049B" w:rsidRDefault="00E14FD5" w:rsidP="00871D89">
            <w:r w:rsidRPr="0043049B">
              <w:rPr>
                <w:sz w:val="22"/>
                <w:szCs w:val="22"/>
              </w:rPr>
              <w:t>Mokyklinio autobuso įprastasis privalomasis draudimas TVE660</w:t>
            </w:r>
          </w:p>
        </w:tc>
        <w:tc>
          <w:tcPr>
            <w:tcW w:w="1417" w:type="dxa"/>
          </w:tcPr>
          <w:p w:rsidR="00E14FD5" w:rsidRPr="0043049B" w:rsidRDefault="00E14FD5" w:rsidP="00871D89">
            <w:r w:rsidRPr="0043049B">
              <w:rPr>
                <w:sz w:val="22"/>
                <w:szCs w:val="22"/>
              </w:rPr>
              <w:t>390</w:t>
            </w:r>
          </w:p>
        </w:tc>
        <w:tc>
          <w:tcPr>
            <w:tcW w:w="2268" w:type="dxa"/>
          </w:tcPr>
          <w:p w:rsidR="00E14FD5" w:rsidRPr="0043049B" w:rsidRDefault="00E14FD5" w:rsidP="00871D89">
            <w:r w:rsidRPr="0043049B">
              <w:rPr>
                <w:sz w:val="22"/>
                <w:szCs w:val="22"/>
              </w:rPr>
              <w:t>UAB DK PZU Lietuva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276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2014-04-30</w:t>
            </w:r>
          </w:p>
        </w:tc>
        <w:tc>
          <w:tcPr>
            <w:tcW w:w="2552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 xml:space="preserve">Lubinis laikiklis projektoriams 1 vnt.istaliacinis kanalas </w:t>
            </w:r>
            <w:smartTag w:uri="schemas-tilde-lv/tildestengine" w:element="metric2">
              <w:smartTagPr>
                <w:attr w:name="metric_text" w:val="m"/>
                <w:attr w:name="metric_value" w:val="4"/>
              </w:smartTagPr>
              <w:r>
                <w:rPr>
                  <w:sz w:val="22"/>
                  <w:szCs w:val="22"/>
                </w:rPr>
                <w:t>4m</w:t>
              </w:r>
            </w:smartTag>
            <w:r>
              <w:rPr>
                <w:sz w:val="22"/>
                <w:szCs w:val="22"/>
              </w:rPr>
              <w:t xml:space="preserve">.dirželis kabeliui 1 vnt.kanalas Rahu su dangciu </w:t>
            </w:r>
            <w:smartTag w:uri="schemas-tilde-lv/tildestengine" w:element="metric2">
              <w:smartTagPr>
                <w:attr w:name="metric_text" w:val="m"/>
                <w:attr w:name="metric_value" w:val="4"/>
              </w:smartTagPr>
              <w:r>
                <w:rPr>
                  <w:sz w:val="22"/>
                  <w:szCs w:val="22"/>
                </w:rPr>
                <w:t>4m</w:t>
              </w:r>
            </w:smartTag>
            <w:r>
              <w:rPr>
                <w:sz w:val="22"/>
                <w:szCs w:val="22"/>
              </w:rPr>
              <w:t>.rehau galinis dangtelis 2 vnt.</w:t>
            </w:r>
          </w:p>
        </w:tc>
        <w:tc>
          <w:tcPr>
            <w:tcW w:w="1417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295,47</w:t>
            </w:r>
          </w:p>
        </w:tc>
        <w:tc>
          <w:tcPr>
            <w:tcW w:w="2268" w:type="dxa"/>
          </w:tcPr>
          <w:p w:rsidR="00E14FD5" w:rsidRPr="00E1082D" w:rsidRDefault="00E14FD5" w:rsidP="00871D89">
            <w:r>
              <w:rPr>
                <w:sz w:val="22"/>
                <w:szCs w:val="22"/>
              </w:rPr>
              <w:t>UAB Resit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2E6EEF" w:rsidRDefault="00E14FD5" w:rsidP="00871D89">
            <w:pPr>
              <w:rPr>
                <w:rFonts w:ascii="Calibri" w:hAnsi="Calibri"/>
                <w:lang w:eastAsia="lt-LT"/>
              </w:rPr>
            </w:pPr>
            <w:r w:rsidRPr="002E6EEF">
              <w:rPr>
                <w:rFonts w:ascii="Calibri" w:hAnsi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276" w:type="dxa"/>
          </w:tcPr>
          <w:p w:rsidR="00E14FD5" w:rsidRPr="002E6EEF" w:rsidRDefault="00E14FD5" w:rsidP="002E6EEF">
            <w:r w:rsidRPr="002E6EEF">
              <w:rPr>
                <w:sz w:val="22"/>
                <w:szCs w:val="22"/>
              </w:rPr>
              <w:t>2014-05-12</w:t>
            </w:r>
          </w:p>
        </w:tc>
        <w:tc>
          <w:tcPr>
            <w:tcW w:w="2552" w:type="dxa"/>
          </w:tcPr>
          <w:p w:rsidR="00E14FD5" w:rsidRPr="002E6EEF" w:rsidRDefault="00E14FD5" w:rsidP="00C45BC8">
            <w:r w:rsidRPr="002E6EEF">
              <w:rPr>
                <w:sz w:val="22"/>
                <w:szCs w:val="22"/>
              </w:rPr>
              <w:t>Fekalijų išvežimas apie 7 kūb. metrus.</w:t>
            </w:r>
          </w:p>
        </w:tc>
        <w:tc>
          <w:tcPr>
            <w:tcW w:w="1417" w:type="dxa"/>
          </w:tcPr>
          <w:p w:rsidR="00E14FD5" w:rsidRPr="002E6EEF" w:rsidRDefault="00E14FD5" w:rsidP="00C45BC8">
            <w:r w:rsidRPr="002E6EEF">
              <w:rPr>
                <w:sz w:val="22"/>
                <w:szCs w:val="22"/>
              </w:rPr>
              <w:t>316</w:t>
            </w:r>
          </w:p>
        </w:tc>
        <w:tc>
          <w:tcPr>
            <w:tcW w:w="2268" w:type="dxa"/>
          </w:tcPr>
          <w:p w:rsidR="00E14FD5" w:rsidRPr="002E6EEF" w:rsidRDefault="00E14FD5" w:rsidP="00C45BC8">
            <w:r w:rsidRPr="002E6EEF">
              <w:rPr>
                <w:sz w:val="22"/>
                <w:szCs w:val="22"/>
              </w:rPr>
              <w:t>UAB Gargždų komunalinės paslaugos</w:t>
            </w:r>
          </w:p>
        </w:tc>
        <w:tc>
          <w:tcPr>
            <w:tcW w:w="1559" w:type="dxa"/>
          </w:tcPr>
          <w:p w:rsidR="00E14FD5" w:rsidRPr="002E6EEF" w:rsidRDefault="00E14FD5" w:rsidP="00C45BC8">
            <w:r w:rsidRPr="002E6EEF">
              <w:rPr>
                <w:sz w:val="22"/>
                <w:szCs w:val="22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276" w:type="dxa"/>
          </w:tcPr>
          <w:p w:rsidR="00E14FD5" w:rsidRDefault="00E14FD5" w:rsidP="00871D89">
            <w:r>
              <w:rPr>
                <w:sz w:val="22"/>
                <w:szCs w:val="22"/>
              </w:rPr>
              <w:t>2014-05-23</w:t>
            </w:r>
          </w:p>
        </w:tc>
        <w:tc>
          <w:tcPr>
            <w:tcW w:w="2552" w:type="dxa"/>
          </w:tcPr>
          <w:p w:rsidR="00E14FD5" w:rsidRDefault="00E14FD5" w:rsidP="00871D89">
            <w:r w:rsidRPr="00CB3E9C">
              <w:rPr>
                <w:sz w:val="22"/>
                <w:szCs w:val="22"/>
              </w:rPr>
              <w:t>Vadovėlių pirkimas.Matematika Tau 6 kl.1-2 dalis 40 vnt</w:t>
            </w:r>
          </w:p>
        </w:tc>
        <w:tc>
          <w:tcPr>
            <w:tcW w:w="1417" w:type="dxa"/>
          </w:tcPr>
          <w:p w:rsidR="00E14FD5" w:rsidRPr="00016E73" w:rsidRDefault="00E14FD5" w:rsidP="00871D89">
            <w:r w:rsidRPr="00016E73">
              <w:rPr>
                <w:sz w:val="22"/>
                <w:szCs w:val="22"/>
              </w:rPr>
              <w:t>1024</w:t>
            </w:r>
          </w:p>
        </w:tc>
        <w:tc>
          <w:tcPr>
            <w:tcW w:w="2268" w:type="dxa"/>
          </w:tcPr>
          <w:p w:rsidR="00E14FD5" w:rsidRPr="00016E73" w:rsidRDefault="00E14FD5" w:rsidP="00871D89">
            <w:r w:rsidRPr="00016E73">
              <w:rPr>
                <w:sz w:val="22"/>
                <w:szCs w:val="22"/>
              </w:rPr>
              <w:t>BĮ UAB TEV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276" w:type="dxa"/>
          </w:tcPr>
          <w:p w:rsidR="00E14FD5" w:rsidRDefault="00E14FD5" w:rsidP="00871D89">
            <w:r>
              <w:rPr>
                <w:sz w:val="22"/>
                <w:szCs w:val="22"/>
              </w:rPr>
              <w:t>2014-05-23</w:t>
            </w:r>
          </w:p>
        </w:tc>
        <w:tc>
          <w:tcPr>
            <w:tcW w:w="2552" w:type="dxa"/>
          </w:tcPr>
          <w:p w:rsidR="00E14FD5" w:rsidRDefault="00E14FD5" w:rsidP="00871D89">
            <w:r w:rsidRPr="00F735EE">
              <w:rPr>
                <w:sz w:val="22"/>
                <w:szCs w:val="22"/>
              </w:rPr>
              <w:t>Vadovėlių pirkimas Istorijos 5 kl 1 vnt jaunojo istoriko užrasai 1d 1vnt.2d 1vnt. vieversys 4kl.1vnt muzika vad. 9kl 1vnt.kompl.1vnt.2kl 1dalis komp.2kl. 2 dalis.Riešutas vad.2kl. 1 knyga 25vnt 2 knyga 25vnt.3knyga 25 vnt pupa MK 3KL.2d.gilė MK 3kl.2d. gilė MK 3kl.1d proj.mozaika vad.7-8kl. 1kn. 7 vnt. 2kn. 7 vnt. mityba ir tekstilė vad. 5-6 kl. 9vnt. tekstilė vad. 7-10kl. 8vnt</w:t>
            </w:r>
          </w:p>
        </w:tc>
        <w:tc>
          <w:tcPr>
            <w:tcW w:w="1417" w:type="dxa"/>
          </w:tcPr>
          <w:p w:rsidR="00E14FD5" w:rsidRPr="00016E73" w:rsidRDefault="00E14FD5" w:rsidP="00871D89">
            <w:r w:rsidRPr="00016E73">
              <w:rPr>
                <w:sz w:val="22"/>
                <w:szCs w:val="22"/>
              </w:rPr>
              <w:t>3113,22</w:t>
            </w:r>
          </w:p>
        </w:tc>
        <w:tc>
          <w:tcPr>
            <w:tcW w:w="2268" w:type="dxa"/>
          </w:tcPr>
          <w:p w:rsidR="00E14FD5" w:rsidRPr="00016E73" w:rsidRDefault="00E14FD5" w:rsidP="00871D89">
            <w:r w:rsidRPr="00016E73">
              <w:rPr>
                <w:sz w:val="22"/>
                <w:szCs w:val="22"/>
              </w:rPr>
              <w:t>UAB Alma littera sprendimai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1276" w:type="dxa"/>
          </w:tcPr>
          <w:p w:rsidR="00E14FD5" w:rsidRDefault="00E14FD5" w:rsidP="00871D89">
            <w:r>
              <w:rPr>
                <w:sz w:val="22"/>
                <w:szCs w:val="22"/>
              </w:rPr>
              <w:t>2014-05-23</w:t>
            </w:r>
          </w:p>
        </w:tc>
        <w:tc>
          <w:tcPr>
            <w:tcW w:w="2552" w:type="dxa"/>
          </w:tcPr>
          <w:p w:rsidR="00E14FD5" w:rsidRDefault="00E14FD5" w:rsidP="00871D89">
            <w:r w:rsidRPr="00EE4BD6">
              <w:rPr>
                <w:sz w:val="22"/>
                <w:szCs w:val="22"/>
              </w:rPr>
              <w:t>Vadovėlių pirkimas.Geografijos vad.Žemė 7kl. 1-2 dalis po 6 vad. Žemė geog. Vad.10 kl. 11 vnt.</w:t>
            </w:r>
          </w:p>
        </w:tc>
        <w:tc>
          <w:tcPr>
            <w:tcW w:w="1417" w:type="dxa"/>
          </w:tcPr>
          <w:p w:rsidR="00E14FD5" w:rsidRPr="00573082" w:rsidRDefault="00E14FD5" w:rsidP="00871D89">
            <w:r w:rsidRPr="00573082">
              <w:t>833</w:t>
            </w:r>
          </w:p>
        </w:tc>
        <w:tc>
          <w:tcPr>
            <w:tcW w:w="2268" w:type="dxa"/>
          </w:tcPr>
          <w:p w:rsidR="00E14FD5" w:rsidRDefault="00E14FD5" w:rsidP="00871D89">
            <w:r w:rsidRPr="00573082">
              <w:t>K.Mickevičiaus leidykla Briedi</w:t>
            </w:r>
            <w:r>
              <w:t>s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E1082D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1276" w:type="dxa"/>
          </w:tcPr>
          <w:p w:rsidR="00E14FD5" w:rsidRPr="001632D6" w:rsidRDefault="00E14FD5" w:rsidP="00871D89">
            <w:r w:rsidRPr="001632D6">
              <w:rPr>
                <w:sz w:val="22"/>
                <w:szCs w:val="22"/>
              </w:rPr>
              <w:t>2014-05-28</w:t>
            </w:r>
          </w:p>
        </w:tc>
        <w:tc>
          <w:tcPr>
            <w:tcW w:w="2552" w:type="dxa"/>
          </w:tcPr>
          <w:p w:rsidR="00E14FD5" w:rsidRPr="001632D6" w:rsidRDefault="00E14FD5" w:rsidP="00871D89">
            <w:r w:rsidRPr="001632D6">
              <w:rPr>
                <w:sz w:val="22"/>
                <w:szCs w:val="22"/>
              </w:rPr>
              <w:t>Spalvotam spausdintuvui  dažai geltoni, purpurinei,žydri, juodi</w:t>
            </w:r>
          </w:p>
        </w:tc>
        <w:tc>
          <w:tcPr>
            <w:tcW w:w="1417" w:type="dxa"/>
          </w:tcPr>
          <w:p w:rsidR="00E14FD5" w:rsidRPr="001632D6" w:rsidRDefault="00E14FD5" w:rsidP="00871D89">
            <w:r w:rsidRPr="001632D6">
              <w:rPr>
                <w:sz w:val="22"/>
                <w:szCs w:val="22"/>
              </w:rPr>
              <w:t>524</w:t>
            </w:r>
          </w:p>
        </w:tc>
        <w:tc>
          <w:tcPr>
            <w:tcW w:w="2268" w:type="dxa"/>
          </w:tcPr>
          <w:p w:rsidR="00E14FD5" w:rsidRPr="001632D6" w:rsidRDefault="00E14FD5" w:rsidP="00871D89">
            <w:r w:rsidRPr="001632D6">
              <w:rPr>
                <w:sz w:val="22"/>
                <w:szCs w:val="22"/>
              </w:rPr>
              <w:t>UAB Sinerta LDC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Tr="00871D89">
        <w:tc>
          <w:tcPr>
            <w:tcW w:w="709" w:type="dxa"/>
          </w:tcPr>
          <w:p w:rsidR="00E14FD5" w:rsidRPr="003B772B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1276" w:type="dxa"/>
          </w:tcPr>
          <w:p w:rsidR="00E14FD5" w:rsidRPr="003B772B" w:rsidRDefault="00E14FD5" w:rsidP="00871D89">
            <w:r w:rsidRPr="003B772B">
              <w:rPr>
                <w:sz w:val="22"/>
                <w:szCs w:val="22"/>
              </w:rPr>
              <w:t>2014-08-12</w:t>
            </w:r>
          </w:p>
        </w:tc>
        <w:tc>
          <w:tcPr>
            <w:tcW w:w="2552" w:type="dxa"/>
          </w:tcPr>
          <w:p w:rsidR="00E14FD5" w:rsidRPr="003B772B" w:rsidRDefault="00E14FD5" w:rsidP="00871D89">
            <w:r w:rsidRPr="003B772B">
              <w:rPr>
                <w:sz w:val="22"/>
                <w:szCs w:val="22"/>
              </w:rPr>
              <w:t>Universalus peilis žoliapjovei</w:t>
            </w:r>
          </w:p>
        </w:tc>
        <w:tc>
          <w:tcPr>
            <w:tcW w:w="1417" w:type="dxa"/>
          </w:tcPr>
          <w:p w:rsidR="00E14FD5" w:rsidRPr="003B772B" w:rsidRDefault="00E14FD5" w:rsidP="00871D89">
            <w:r w:rsidRPr="003B772B">
              <w:rPr>
                <w:sz w:val="22"/>
                <w:szCs w:val="22"/>
              </w:rPr>
              <w:t>43</w:t>
            </w:r>
          </w:p>
        </w:tc>
        <w:tc>
          <w:tcPr>
            <w:tcW w:w="2268" w:type="dxa"/>
          </w:tcPr>
          <w:p w:rsidR="00E14FD5" w:rsidRPr="003B772B" w:rsidRDefault="00E14FD5" w:rsidP="00871D89">
            <w:r w:rsidRPr="003B772B">
              <w:rPr>
                <w:sz w:val="22"/>
                <w:szCs w:val="22"/>
              </w:rPr>
              <w:t>UAB Tulsera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Pr="002A050C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1276" w:type="dxa"/>
          </w:tcPr>
          <w:p w:rsidR="00E14FD5" w:rsidRPr="002A050C" w:rsidRDefault="00E14FD5" w:rsidP="00871D89">
            <w:r w:rsidRPr="002A050C">
              <w:rPr>
                <w:sz w:val="22"/>
                <w:szCs w:val="22"/>
              </w:rPr>
              <w:t>2014-08-26</w:t>
            </w:r>
          </w:p>
        </w:tc>
        <w:tc>
          <w:tcPr>
            <w:tcW w:w="2552" w:type="dxa"/>
          </w:tcPr>
          <w:p w:rsidR="00E14FD5" w:rsidRPr="002A050C" w:rsidRDefault="00E14FD5" w:rsidP="00871D89">
            <w:r w:rsidRPr="002A050C">
              <w:rPr>
                <w:sz w:val="22"/>
                <w:szCs w:val="22"/>
              </w:rPr>
              <w:t>Daržovių ir bakalėjos produktų tiekimas</w:t>
            </w:r>
          </w:p>
        </w:tc>
        <w:tc>
          <w:tcPr>
            <w:tcW w:w="1417" w:type="dxa"/>
          </w:tcPr>
          <w:p w:rsidR="00E14FD5" w:rsidRPr="002A050C" w:rsidRDefault="00E14FD5" w:rsidP="00871D89">
            <w:r w:rsidRPr="002A050C">
              <w:rPr>
                <w:sz w:val="22"/>
                <w:szCs w:val="22"/>
              </w:rPr>
              <w:t xml:space="preserve">Pagal sąsk. </w:t>
            </w:r>
          </w:p>
        </w:tc>
        <w:tc>
          <w:tcPr>
            <w:tcW w:w="2268" w:type="dxa"/>
          </w:tcPr>
          <w:p w:rsidR="00E14FD5" w:rsidRPr="002A050C" w:rsidRDefault="00E14FD5" w:rsidP="00871D89">
            <w:r w:rsidRPr="002A050C">
              <w:rPr>
                <w:sz w:val="22"/>
                <w:szCs w:val="22"/>
              </w:rPr>
              <w:t>UAB Solvingė</w:t>
            </w:r>
          </w:p>
        </w:tc>
        <w:tc>
          <w:tcPr>
            <w:tcW w:w="1559" w:type="dxa"/>
          </w:tcPr>
          <w:p w:rsidR="00E14FD5" w:rsidRPr="002A050C" w:rsidRDefault="00E14FD5" w:rsidP="00871D89">
            <w:pPr>
              <w:rPr>
                <w:rFonts w:ascii="Calibri" w:hAnsi="Calibri"/>
                <w:lang w:eastAsia="lt-LT"/>
              </w:rPr>
            </w:pPr>
            <w:r w:rsidRPr="002A050C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Pr="002A050C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1276" w:type="dxa"/>
          </w:tcPr>
          <w:p w:rsidR="00E14FD5" w:rsidRPr="00030306" w:rsidRDefault="00E14FD5" w:rsidP="008411A2">
            <w:r w:rsidRPr="00030306">
              <w:rPr>
                <w:sz w:val="22"/>
                <w:szCs w:val="22"/>
              </w:rPr>
              <w:t>2014-08-26</w:t>
            </w:r>
          </w:p>
        </w:tc>
        <w:tc>
          <w:tcPr>
            <w:tcW w:w="2552" w:type="dxa"/>
          </w:tcPr>
          <w:p w:rsidR="00E14FD5" w:rsidRPr="00030306" w:rsidRDefault="00E14FD5" w:rsidP="008411A2">
            <w:r w:rsidRPr="00030306">
              <w:rPr>
                <w:sz w:val="22"/>
                <w:szCs w:val="22"/>
              </w:rPr>
              <w:t>Etiketės polipropileninės 10 tūkst .vnt</w:t>
            </w:r>
          </w:p>
        </w:tc>
        <w:tc>
          <w:tcPr>
            <w:tcW w:w="1417" w:type="dxa"/>
          </w:tcPr>
          <w:p w:rsidR="00E14FD5" w:rsidRPr="00030306" w:rsidRDefault="00E14FD5" w:rsidP="008411A2">
            <w:r w:rsidRPr="00030306">
              <w:rPr>
                <w:sz w:val="22"/>
                <w:szCs w:val="22"/>
              </w:rPr>
              <w:t>196,02</w:t>
            </w:r>
          </w:p>
        </w:tc>
        <w:tc>
          <w:tcPr>
            <w:tcW w:w="2268" w:type="dxa"/>
          </w:tcPr>
          <w:p w:rsidR="00E14FD5" w:rsidRPr="00030306" w:rsidRDefault="00E14FD5" w:rsidP="008411A2">
            <w:r w:rsidRPr="00030306">
              <w:rPr>
                <w:sz w:val="22"/>
                <w:szCs w:val="22"/>
              </w:rPr>
              <w:t>UAB Litgama</w:t>
            </w:r>
          </w:p>
        </w:tc>
        <w:tc>
          <w:tcPr>
            <w:tcW w:w="1559" w:type="dxa"/>
          </w:tcPr>
          <w:p w:rsidR="00E14FD5" w:rsidRPr="00030306" w:rsidRDefault="00E14FD5" w:rsidP="00871D89">
            <w:pPr>
              <w:rPr>
                <w:rFonts w:ascii="Calibri" w:hAnsi="Calibri"/>
                <w:lang w:eastAsia="lt-LT"/>
              </w:rPr>
            </w:pPr>
            <w:r w:rsidRPr="00030306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Pr="002A050C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1276" w:type="dxa"/>
          </w:tcPr>
          <w:p w:rsidR="00E14FD5" w:rsidRPr="00030306" w:rsidRDefault="00E14FD5" w:rsidP="008411A2">
            <w:r w:rsidRPr="00030306">
              <w:rPr>
                <w:sz w:val="22"/>
                <w:szCs w:val="22"/>
              </w:rPr>
              <w:t>2014-08-27</w:t>
            </w:r>
          </w:p>
        </w:tc>
        <w:tc>
          <w:tcPr>
            <w:tcW w:w="2552" w:type="dxa"/>
          </w:tcPr>
          <w:p w:rsidR="00E14FD5" w:rsidRPr="00030306" w:rsidRDefault="00E14FD5" w:rsidP="008411A2">
            <w:r w:rsidRPr="00030306">
              <w:rPr>
                <w:sz w:val="22"/>
                <w:szCs w:val="22"/>
              </w:rPr>
              <w:t>Trys nešiojami kompiuteriai, duomenų bazės saugojimo serveris SSD Kingston 120HG 3 vnt. , HDD SATA2TB 6GB 1  vnt.QNAP turbonas sata 3G, 1 vnt.</w:t>
            </w:r>
          </w:p>
        </w:tc>
        <w:tc>
          <w:tcPr>
            <w:tcW w:w="1417" w:type="dxa"/>
          </w:tcPr>
          <w:p w:rsidR="00E14FD5" w:rsidRPr="00030306" w:rsidRDefault="00E14FD5" w:rsidP="008411A2">
            <w:r w:rsidRPr="00030306">
              <w:rPr>
                <w:sz w:val="22"/>
                <w:szCs w:val="22"/>
              </w:rPr>
              <w:t>5257</w:t>
            </w:r>
          </w:p>
        </w:tc>
        <w:tc>
          <w:tcPr>
            <w:tcW w:w="2268" w:type="dxa"/>
          </w:tcPr>
          <w:p w:rsidR="00E14FD5" w:rsidRPr="00030306" w:rsidRDefault="00E14FD5" w:rsidP="008411A2">
            <w:r w:rsidRPr="00030306">
              <w:rPr>
                <w:sz w:val="22"/>
                <w:szCs w:val="22"/>
              </w:rPr>
              <w:t>UAB Kuršių verslo grupė</w:t>
            </w:r>
          </w:p>
        </w:tc>
        <w:tc>
          <w:tcPr>
            <w:tcW w:w="1559" w:type="dxa"/>
          </w:tcPr>
          <w:p w:rsidR="00E14FD5" w:rsidRPr="00030306" w:rsidRDefault="00E14FD5" w:rsidP="00871D89">
            <w:pPr>
              <w:rPr>
                <w:rFonts w:ascii="Calibri" w:hAnsi="Calibri"/>
                <w:lang w:eastAsia="lt-LT"/>
              </w:rPr>
            </w:pPr>
            <w:r w:rsidRPr="00030306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1276" w:type="dxa"/>
          </w:tcPr>
          <w:p w:rsidR="00E14FD5" w:rsidRPr="00030306" w:rsidRDefault="00E14FD5" w:rsidP="008411A2">
            <w:r>
              <w:rPr>
                <w:sz w:val="22"/>
                <w:szCs w:val="22"/>
              </w:rPr>
              <w:t>2014-08-29</w:t>
            </w:r>
          </w:p>
        </w:tc>
        <w:tc>
          <w:tcPr>
            <w:tcW w:w="2552" w:type="dxa"/>
          </w:tcPr>
          <w:p w:rsidR="00E14FD5" w:rsidRPr="00030306" w:rsidRDefault="00E14FD5" w:rsidP="008411A2">
            <w:r>
              <w:rPr>
                <w:sz w:val="22"/>
                <w:szCs w:val="22"/>
              </w:rPr>
              <w:t>Pieno produktų tiekimas</w:t>
            </w:r>
          </w:p>
        </w:tc>
        <w:tc>
          <w:tcPr>
            <w:tcW w:w="1417" w:type="dxa"/>
          </w:tcPr>
          <w:p w:rsidR="00E14FD5" w:rsidRPr="00030306" w:rsidRDefault="00E14FD5" w:rsidP="008411A2">
            <w:r>
              <w:rPr>
                <w:sz w:val="22"/>
                <w:szCs w:val="22"/>
              </w:rPr>
              <w:t>Pagal sąsk.</w:t>
            </w:r>
          </w:p>
        </w:tc>
        <w:tc>
          <w:tcPr>
            <w:tcW w:w="2268" w:type="dxa"/>
          </w:tcPr>
          <w:p w:rsidR="00E14FD5" w:rsidRPr="00030306" w:rsidRDefault="00E14FD5" w:rsidP="008411A2">
            <w:r>
              <w:rPr>
                <w:sz w:val="22"/>
                <w:szCs w:val="22"/>
              </w:rPr>
              <w:t>AB Žemaitijos pienas</w:t>
            </w:r>
          </w:p>
        </w:tc>
        <w:tc>
          <w:tcPr>
            <w:tcW w:w="1559" w:type="dxa"/>
          </w:tcPr>
          <w:p w:rsidR="00E14FD5" w:rsidRPr="00030306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33</w:t>
            </w:r>
          </w:p>
        </w:tc>
        <w:tc>
          <w:tcPr>
            <w:tcW w:w="1276" w:type="dxa"/>
          </w:tcPr>
          <w:p w:rsidR="00E14FD5" w:rsidRDefault="00E14FD5" w:rsidP="008411A2">
            <w:r>
              <w:rPr>
                <w:sz w:val="22"/>
                <w:szCs w:val="22"/>
              </w:rPr>
              <w:t>2014-08-29</w:t>
            </w:r>
          </w:p>
        </w:tc>
        <w:tc>
          <w:tcPr>
            <w:tcW w:w="2552" w:type="dxa"/>
          </w:tcPr>
          <w:p w:rsidR="00E14FD5" w:rsidRDefault="00E14FD5" w:rsidP="008411A2">
            <w:r>
              <w:rPr>
                <w:sz w:val="22"/>
                <w:szCs w:val="22"/>
              </w:rPr>
              <w:t>Mėsos produktų tiekimas</w:t>
            </w:r>
          </w:p>
        </w:tc>
        <w:tc>
          <w:tcPr>
            <w:tcW w:w="1417" w:type="dxa"/>
          </w:tcPr>
          <w:p w:rsidR="00E14FD5" w:rsidRDefault="00E14FD5" w:rsidP="008411A2">
            <w:r>
              <w:rPr>
                <w:sz w:val="22"/>
                <w:szCs w:val="22"/>
              </w:rPr>
              <w:t xml:space="preserve">Pagal. Sąsk. </w:t>
            </w:r>
          </w:p>
        </w:tc>
        <w:tc>
          <w:tcPr>
            <w:tcW w:w="2268" w:type="dxa"/>
          </w:tcPr>
          <w:p w:rsidR="00E14FD5" w:rsidRDefault="00E14FD5" w:rsidP="008411A2">
            <w:r>
              <w:rPr>
                <w:sz w:val="22"/>
                <w:szCs w:val="22"/>
              </w:rPr>
              <w:t>UAB Kretingalės mėsa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Pr="00380EE7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34</w:t>
            </w:r>
          </w:p>
        </w:tc>
        <w:tc>
          <w:tcPr>
            <w:tcW w:w="1276" w:type="dxa"/>
          </w:tcPr>
          <w:p w:rsidR="00E14FD5" w:rsidRPr="00380EE7" w:rsidRDefault="00E14FD5" w:rsidP="008411A2">
            <w:r w:rsidRPr="00380EE7">
              <w:rPr>
                <w:sz w:val="22"/>
                <w:szCs w:val="22"/>
              </w:rPr>
              <w:t>2014-09-02</w:t>
            </w:r>
          </w:p>
        </w:tc>
        <w:tc>
          <w:tcPr>
            <w:tcW w:w="2552" w:type="dxa"/>
          </w:tcPr>
          <w:p w:rsidR="00E14FD5" w:rsidRPr="00380EE7" w:rsidRDefault="00E14FD5" w:rsidP="008411A2">
            <w:r w:rsidRPr="00380EE7">
              <w:rPr>
                <w:sz w:val="22"/>
                <w:szCs w:val="22"/>
              </w:rPr>
              <w:t>Tualetinis pop. 24 vnt.pop. rakšluosčiai 21 vnt.2 LED lemputės.</w:t>
            </w:r>
          </w:p>
        </w:tc>
        <w:tc>
          <w:tcPr>
            <w:tcW w:w="1417" w:type="dxa"/>
          </w:tcPr>
          <w:p w:rsidR="00E14FD5" w:rsidRPr="00380EE7" w:rsidRDefault="00E14FD5" w:rsidP="008411A2">
            <w:r w:rsidRPr="00380EE7">
              <w:rPr>
                <w:sz w:val="22"/>
                <w:szCs w:val="22"/>
              </w:rPr>
              <w:t>469,32</w:t>
            </w:r>
          </w:p>
        </w:tc>
        <w:tc>
          <w:tcPr>
            <w:tcW w:w="2268" w:type="dxa"/>
          </w:tcPr>
          <w:p w:rsidR="00E14FD5" w:rsidRPr="00380EE7" w:rsidRDefault="00E14FD5" w:rsidP="008411A2">
            <w:r w:rsidRPr="00380EE7">
              <w:rPr>
                <w:sz w:val="22"/>
                <w:szCs w:val="22"/>
              </w:rPr>
              <w:t>UAB Sanitex</w:t>
            </w:r>
          </w:p>
        </w:tc>
        <w:tc>
          <w:tcPr>
            <w:tcW w:w="1559" w:type="dxa"/>
          </w:tcPr>
          <w:p w:rsidR="00E14FD5" w:rsidRPr="00380EE7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Pr="00380EE7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35</w:t>
            </w:r>
          </w:p>
        </w:tc>
        <w:tc>
          <w:tcPr>
            <w:tcW w:w="1276" w:type="dxa"/>
          </w:tcPr>
          <w:p w:rsidR="00E14FD5" w:rsidRPr="00380EE7" w:rsidRDefault="00E14FD5" w:rsidP="008411A2">
            <w:r>
              <w:rPr>
                <w:sz w:val="22"/>
                <w:szCs w:val="22"/>
              </w:rPr>
              <w:t>2014-09-09</w:t>
            </w:r>
          </w:p>
        </w:tc>
        <w:tc>
          <w:tcPr>
            <w:tcW w:w="2552" w:type="dxa"/>
          </w:tcPr>
          <w:p w:rsidR="00E14FD5" w:rsidRPr="00380EE7" w:rsidRDefault="00E14FD5" w:rsidP="008411A2">
            <w:r>
              <w:rPr>
                <w:sz w:val="22"/>
                <w:szCs w:val="22"/>
              </w:rPr>
              <w:t>Mokyklinio autobuso duslintuvo virinimas</w:t>
            </w:r>
          </w:p>
        </w:tc>
        <w:tc>
          <w:tcPr>
            <w:tcW w:w="1417" w:type="dxa"/>
          </w:tcPr>
          <w:p w:rsidR="00E14FD5" w:rsidRPr="00380EE7" w:rsidRDefault="00E14FD5" w:rsidP="008411A2">
            <w:r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E14FD5" w:rsidRPr="00380EE7" w:rsidRDefault="00E14FD5" w:rsidP="008411A2">
            <w:r>
              <w:rPr>
                <w:sz w:val="22"/>
                <w:szCs w:val="22"/>
              </w:rPr>
              <w:t>UAB Autojūra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36</w:t>
            </w:r>
          </w:p>
        </w:tc>
        <w:tc>
          <w:tcPr>
            <w:tcW w:w="1276" w:type="dxa"/>
          </w:tcPr>
          <w:p w:rsidR="00E14FD5" w:rsidRPr="00C5450E" w:rsidRDefault="00E14FD5" w:rsidP="00C62CA1">
            <w:r w:rsidRPr="00C5450E">
              <w:rPr>
                <w:sz w:val="22"/>
                <w:szCs w:val="22"/>
              </w:rPr>
              <w:t>2014-09-10</w:t>
            </w:r>
          </w:p>
        </w:tc>
        <w:tc>
          <w:tcPr>
            <w:tcW w:w="2552" w:type="dxa"/>
          </w:tcPr>
          <w:p w:rsidR="00E14FD5" w:rsidRPr="00C5450E" w:rsidRDefault="00E14FD5" w:rsidP="00C62CA1">
            <w:r w:rsidRPr="00C5450E">
              <w:rPr>
                <w:sz w:val="22"/>
                <w:szCs w:val="22"/>
              </w:rPr>
              <w:t>Mokyklinio autobuso Mercedes Benz stabilizatoriaus gumų ir įvorių keitimas.</w:t>
            </w:r>
          </w:p>
        </w:tc>
        <w:tc>
          <w:tcPr>
            <w:tcW w:w="1417" w:type="dxa"/>
          </w:tcPr>
          <w:p w:rsidR="00E14FD5" w:rsidRPr="00C5450E" w:rsidRDefault="00E14FD5" w:rsidP="00C62CA1">
            <w:r w:rsidRPr="00C5450E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E14FD5" w:rsidRPr="00C5450E" w:rsidRDefault="00E14FD5" w:rsidP="00C62CA1">
            <w:r w:rsidRPr="00C5450E">
              <w:rPr>
                <w:sz w:val="22"/>
                <w:szCs w:val="22"/>
              </w:rPr>
              <w:t>UAB Mersana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37</w:t>
            </w:r>
          </w:p>
        </w:tc>
        <w:tc>
          <w:tcPr>
            <w:tcW w:w="1276" w:type="dxa"/>
          </w:tcPr>
          <w:p w:rsidR="00E14FD5" w:rsidRPr="00887F3E" w:rsidRDefault="00E14FD5" w:rsidP="00C62CA1">
            <w:r w:rsidRPr="00887F3E">
              <w:rPr>
                <w:sz w:val="22"/>
                <w:szCs w:val="22"/>
              </w:rPr>
              <w:t>2014-09-12</w:t>
            </w:r>
          </w:p>
        </w:tc>
        <w:tc>
          <w:tcPr>
            <w:tcW w:w="2552" w:type="dxa"/>
          </w:tcPr>
          <w:p w:rsidR="00E14FD5" w:rsidRPr="00887F3E" w:rsidRDefault="00E14FD5" w:rsidP="00C62CA1">
            <w:r w:rsidRPr="00887F3E">
              <w:rPr>
                <w:sz w:val="22"/>
                <w:szCs w:val="22"/>
              </w:rPr>
              <w:t>Skalbimo mitelių 1vnt.indų ploviklio 2 vnt.baliklio ACE 5 vnt, pakabų komp. 3vnt.šluosčių 4 vnt.šiukšlių maiš. 30 ltr.8 vnt. 60 ltr. 10 vnt.oro gaiviklio 4 vnt. wc muiliukų 10vnt.pirštinių 12 vnt.ūk. muilo 12 vnt. valiklio 6 vnt. šveit. miltelių 10 vnt.wc želė 2 vnt. orkaičių valiklio 2 vnt.dezinf. valiklio 1 vnt.tualetų valikio 4 vnt.</w:t>
            </w:r>
          </w:p>
        </w:tc>
        <w:tc>
          <w:tcPr>
            <w:tcW w:w="1417" w:type="dxa"/>
          </w:tcPr>
          <w:p w:rsidR="00E14FD5" w:rsidRPr="00887F3E" w:rsidRDefault="00E14FD5" w:rsidP="00C62CA1">
            <w:r w:rsidRPr="00887F3E">
              <w:rPr>
                <w:sz w:val="22"/>
                <w:szCs w:val="22"/>
              </w:rPr>
              <w:t>346,24</w:t>
            </w:r>
          </w:p>
        </w:tc>
        <w:tc>
          <w:tcPr>
            <w:tcW w:w="2268" w:type="dxa"/>
          </w:tcPr>
          <w:p w:rsidR="00E14FD5" w:rsidRPr="00887F3E" w:rsidRDefault="00E14FD5" w:rsidP="00C62CA1">
            <w:r w:rsidRPr="00887F3E">
              <w:rPr>
                <w:sz w:val="22"/>
                <w:szCs w:val="22"/>
              </w:rPr>
              <w:t>UAB Sanitex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Pr="003A6738" w:rsidRDefault="00E14FD5" w:rsidP="006914A8">
            <w:r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E14FD5" w:rsidRPr="003A6738" w:rsidRDefault="00E14FD5" w:rsidP="006914A8">
            <w:r w:rsidRPr="003A6738">
              <w:rPr>
                <w:sz w:val="22"/>
                <w:szCs w:val="22"/>
              </w:rPr>
              <w:t>2014-09-15</w:t>
            </w:r>
          </w:p>
        </w:tc>
        <w:tc>
          <w:tcPr>
            <w:tcW w:w="2552" w:type="dxa"/>
          </w:tcPr>
          <w:p w:rsidR="00E14FD5" w:rsidRPr="003A6738" w:rsidRDefault="00E14FD5" w:rsidP="006914A8">
            <w:r w:rsidRPr="003A6738">
              <w:rPr>
                <w:sz w:val="22"/>
                <w:szCs w:val="22"/>
              </w:rPr>
              <w:t>Vienviečiai mokykliniai suolai S1-B 25 vnt.</w:t>
            </w:r>
          </w:p>
        </w:tc>
        <w:tc>
          <w:tcPr>
            <w:tcW w:w="1417" w:type="dxa"/>
          </w:tcPr>
          <w:p w:rsidR="00E14FD5" w:rsidRPr="003A6738" w:rsidRDefault="00E14FD5" w:rsidP="006914A8">
            <w:r w:rsidRPr="003A6738">
              <w:rPr>
                <w:sz w:val="22"/>
                <w:szCs w:val="22"/>
              </w:rPr>
              <w:t>3974,75</w:t>
            </w:r>
          </w:p>
        </w:tc>
        <w:tc>
          <w:tcPr>
            <w:tcW w:w="2268" w:type="dxa"/>
          </w:tcPr>
          <w:p w:rsidR="00E14FD5" w:rsidRPr="003A6738" w:rsidRDefault="00E14FD5" w:rsidP="006914A8">
            <w:r w:rsidRPr="003A6738">
              <w:rPr>
                <w:sz w:val="22"/>
                <w:szCs w:val="22"/>
              </w:rPr>
              <w:t>UAB Artom</w:t>
            </w:r>
          </w:p>
        </w:tc>
        <w:tc>
          <w:tcPr>
            <w:tcW w:w="1559" w:type="dxa"/>
          </w:tcPr>
          <w:p w:rsidR="00E14FD5" w:rsidRPr="003A6738" w:rsidRDefault="00E14FD5" w:rsidP="00871D89">
            <w:pPr>
              <w:rPr>
                <w:rFonts w:ascii="Calibri" w:hAnsi="Calibri"/>
                <w:lang w:eastAsia="lt-LT"/>
              </w:rPr>
            </w:pPr>
            <w:r w:rsidRPr="003A6738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39</w:t>
            </w:r>
          </w:p>
        </w:tc>
        <w:tc>
          <w:tcPr>
            <w:tcW w:w="1276" w:type="dxa"/>
          </w:tcPr>
          <w:p w:rsidR="00E14FD5" w:rsidRPr="00887F3E" w:rsidRDefault="00E14FD5" w:rsidP="00C62CA1">
            <w:r w:rsidRPr="00887F3E">
              <w:rPr>
                <w:sz w:val="22"/>
                <w:szCs w:val="22"/>
              </w:rPr>
              <w:t>2014-09-16</w:t>
            </w:r>
          </w:p>
        </w:tc>
        <w:tc>
          <w:tcPr>
            <w:tcW w:w="2552" w:type="dxa"/>
          </w:tcPr>
          <w:p w:rsidR="00E14FD5" w:rsidRPr="00887F3E" w:rsidRDefault="00E14FD5" w:rsidP="00C62CA1">
            <w:r w:rsidRPr="00887F3E">
              <w:rPr>
                <w:sz w:val="22"/>
                <w:szCs w:val="22"/>
              </w:rPr>
              <w:t>Mokyklinio autobuso Mercedes Benz stabdžių kaldėlių keitimas</w:t>
            </w:r>
          </w:p>
        </w:tc>
        <w:tc>
          <w:tcPr>
            <w:tcW w:w="1417" w:type="dxa"/>
          </w:tcPr>
          <w:p w:rsidR="00E14FD5" w:rsidRPr="00887F3E" w:rsidRDefault="00E14FD5" w:rsidP="00C62CA1">
            <w:r w:rsidRPr="00887F3E">
              <w:rPr>
                <w:sz w:val="22"/>
                <w:szCs w:val="22"/>
              </w:rPr>
              <w:t>360</w:t>
            </w:r>
          </w:p>
        </w:tc>
        <w:tc>
          <w:tcPr>
            <w:tcW w:w="2268" w:type="dxa"/>
          </w:tcPr>
          <w:p w:rsidR="00E14FD5" w:rsidRPr="00887F3E" w:rsidRDefault="00E14FD5" w:rsidP="00C62CA1">
            <w:r w:rsidRPr="00887F3E">
              <w:rPr>
                <w:sz w:val="22"/>
                <w:szCs w:val="22"/>
              </w:rPr>
              <w:t>UAB Mersana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1276" w:type="dxa"/>
          </w:tcPr>
          <w:p w:rsidR="00E14FD5" w:rsidRPr="00887F3E" w:rsidRDefault="00E14FD5" w:rsidP="00C62CA1">
            <w:r>
              <w:rPr>
                <w:sz w:val="22"/>
                <w:szCs w:val="22"/>
              </w:rPr>
              <w:t>2014-09-17</w:t>
            </w:r>
          </w:p>
        </w:tc>
        <w:tc>
          <w:tcPr>
            <w:tcW w:w="2552" w:type="dxa"/>
          </w:tcPr>
          <w:p w:rsidR="00E14FD5" w:rsidRPr="00887F3E" w:rsidRDefault="00E14FD5" w:rsidP="00C62CA1">
            <w:r>
              <w:rPr>
                <w:sz w:val="22"/>
                <w:szCs w:val="22"/>
              </w:rPr>
              <w:t>Nešiojamo kompiuterio baterija Dell</w:t>
            </w:r>
          </w:p>
        </w:tc>
        <w:tc>
          <w:tcPr>
            <w:tcW w:w="1417" w:type="dxa"/>
          </w:tcPr>
          <w:p w:rsidR="00E14FD5" w:rsidRPr="00887F3E" w:rsidRDefault="00E14FD5" w:rsidP="00C62CA1">
            <w:r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</w:tcPr>
          <w:p w:rsidR="00E14FD5" w:rsidRPr="00887F3E" w:rsidRDefault="00E14FD5" w:rsidP="00C62CA1">
            <w:r>
              <w:rPr>
                <w:sz w:val="22"/>
                <w:szCs w:val="22"/>
              </w:rPr>
              <w:t>Servisa ICT UAB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Pr="000F61BA" w:rsidRDefault="00E14FD5" w:rsidP="00871D89">
            <w:pPr>
              <w:rPr>
                <w:rFonts w:ascii="Calibri" w:hAnsi="Calibri"/>
                <w:lang w:eastAsia="lt-LT"/>
              </w:rPr>
            </w:pPr>
            <w:r w:rsidRPr="000F61BA">
              <w:rPr>
                <w:rFonts w:ascii="Calibri" w:hAnsi="Calibri"/>
                <w:sz w:val="22"/>
                <w:szCs w:val="22"/>
                <w:lang w:eastAsia="lt-LT"/>
              </w:rPr>
              <w:t>41</w:t>
            </w:r>
          </w:p>
        </w:tc>
        <w:tc>
          <w:tcPr>
            <w:tcW w:w="1276" w:type="dxa"/>
          </w:tcPr>
          <w:p w:rsidR="00E14FD5" w:rsidRPr="000F61BA" w:rsidRDefault="00E14FD5" w:rsidP="00A92968">
            <w:r w:rsidRPr="000F61BA">
              <w:rPr>
                <w:sz w:val="22"/>
                <w:szCs w:val="22"/>
              </w:rPr>
              <w:t>2014-04-01</w:t>
            </w:r>
          </w:p>
        </w:tc>
        <w:tc>
          <w:tcPr>
            <w:tcW w:w="2552" w:type="dxa"/>
          </w:tcPr>
          <w:p w:rsidR="00E14FD5" w:rsidRPr="000F61BA" w:rsidRDefault="00E14FD5" w:rsidP="00A92968">
            <w:r w:rsidRPr="000F61BA">
              <w:rPr>
                <w:sz w:val="22"/>
                <w:szCs w:val="22"/>
              </w:rPr>
              <w:t>Fekalijų išvežimas apie 7 kūb. metrus.</w:t>
            </w:r>
          </w:p>
        </w:tc>
        <w:tc>
          <w:tcPr>
            <w:tcW w:w="1417" w:type="dxa"/>
          </w:tcPr>
          <w:p w:rsidR="00E14FD5" w:rsidRPr="000F61BA" w:rsidRDefault="00E14FD5" w:rsidP="00A92968">
            <w:r w:rsidRPr="000F61BA">
              <w:rPr>
                <w:sz w:val="22"/>
                <w:szCs w:val="22"/>
              </w:rPr>
              <w:t>316</w:t>
            </w:r>
          </w:p>
        </w:tc>
        <w:tc>
          <w:tcPr>
            <w:tcW w:w="2268" w:type="dxa"/>
          </w:tcPr>
          <w:p w:rsidR="00E14FD5" w:rsidRPr="000F61BA" w:rsidRDefault="00E14FD5" w:rsidP="00A92968">
            <w:r w:rsidRPr="000F61BA">
              <w:rPr>
                <w:sz w:val="22"/>
                <w:szCs w:val="22"/>
              </w:rPr>
              <w:t>UAB Gargždų komunalinės paslaugos</w:t>
            </w:r>
          </w:p>
        </w:tc>
        <w:tc>
          <w:tcPr>
            <w:tcW w:w="1559" w:type="dxa"/>
          </w:tcPr>
          <w:p w:rsidR="00E14FD5" w:rsidRPr="000F61BA" w:rsidRDefault="00E14FD5" w:rsidP="00A92968">
            <w:r w:rsidRPr="000F61BA">
              <w:rPr>
                <w:sz w:val="22"/>
                <w:szCs w:val="22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Pr="00946E9C" w:rsidRDefault="00E14FD5" w:rsidP="00C62CA1">
            <w:r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E14FD5" w:rsidRPr="00946E9C" w:rsidRDefault="00E14FD5" w:rsidP="00C62CA1">
            <w:r w:rsidRPr="00946E9C">
              <w:rPr>
                <w:sz w:val="22"/>
                <w:szCs w:val="22"/>
              </w:rPr>
              <w:t>2014-10-16</w:t>
            </w:r>
          </w:p>
        </w:tc>
        <w:tc>
          <w:tcPr>
            <w:tcW w:w="2552" w:type="dxa"/>
          </w:tcPr>
          <w:p w:rsidR="00E14FD5" w:rsidRPr="00946E9C" w:rsidRDefault="00E14FD5" w:rsidP="00C62CA1">
            <w:r w:rsidRPr="00946E9C">
              <w:rPr>
                <w:sz w:val="22"/>
                <w:szCs w:val="22"/>
              </w:rPr>
              <w:t>Termo kasos juostos</w:t>
            </w:r>
          </w:p>
        </w:tc>
        <w:tc>
          <w:tcPr>
            <w:tcW w:w="1417" w:type="dxa"/>
          </w:tcPr>
          <w:p w:rsidR="00E14FD5" w:rsidRPr="00946E9C" w:rsidRDefault="00E14FD5" w:rsidP="00C62CA1">
            <w:r w:rsidRPr="00946E9C">
              <w:rPr>
                <w:sz w:val="22"/>
                <w:szCs w:val="22"/>
              </w:rPr>
              <w:t>226,15</w:t>
            </w:r>
          </w:p>
        </w:tc>
        <w:tc>
          <w:tcPr>
            <w:tcW w:w="2268" w:type="dxa"/>
          </w:tcPr>
          <w:p w:rsidR="00E14FD5" w:rsidRPr="00946E9C" w:rsidRDefault="00E14FD5" w:rsidP="00C62CA1">
            <w:r w:rsidRPr="00946E9C">
              <w:rPr>
                <w:sz w:val="22"/>
                <w:szCs w:val="22"/>
              </w:rPr>
              <w:t>UAB NEW Vision Blatija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2A050C" w:rsidTr="00871D89">
        <w:tc>
          <w:tcPr>
            <w:tcW w:w="709" w:type="dxa"/>
          </w:tcPr>
          <w:p w:rsidR="00E14FD5" w:rsidRPr="00DE4BC5" w:rsidRDefault="00E14FD5" w:rsidP="00C62CA1">
            <w:r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E14FD5" w:rsidRPr="00DE4BC5" w:rsidRDefault="00E14FD5" w:rsidP="00C62CA1">
            <w:r w:rsidRPr="00DE4BC5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-10-21</w:t>
            </w:r>
          </w:p>
        </w:tc>
        <w:tc>
          <w:tcPr>
            <w:tcW w:w="2552" w:type="dxa"/>
          </w:tcPr>
          <w:p w:rsidR="00E14FD5" w:rsidRPr="00DE4BC5" w:rsidRDefault="00E14FD5" w:rsidP="00C62CA1">
            <w:r w:rsidRPr="00CE210F">
              <w:rPr>
                <w:sz w:val="22"/>
                <w:szCs w:val="22"/>
              </w:rPr>
              <w:t>Grožinės literatūros pirkimas G. Adomaitytė Čiobrelių dvaras 1 vnt. J.Baltrukonytė Torčiukas ant debesėlio  1 vnt.D.Kandrotinė Spintos istorijos 1 vnt, K.ZYLĖ Milžinas Mažylis 1 vnt.L.Žutautė Ferdidnandas ir PŪ žygis į Australiją 1vnt V.Račickas Aš, dviratis,pirmoji meilė ir sumuštiniai su sliekais 1vnt. Saja,Kazys Liepsnojanti 1vnt,Šukytė Virgina Laimės formulė 1vnt.Vaitkutė Neringa Titnago plunksna 1 vnt.Sonya Hartnett Sidabrinis asiliukas 1 vnt.knyga Muminukas ir gimtadienio sagutė 1vnt.knyga Markas 1 vnt.</w:t>
            </w:r>
          </w:p>
        </w:tc>
        <w:tc>
          <w:tcPr>
            <w:tcW w:w="1417" w:type="dxa"/>
          </w:tcPr>
          <w:p w:rsidR="00E14FD5" w:rsidRPr="00946E9C" w:rsidRDefault="00E14FD5" w:rsidP="00C62CA1">
            <w:r>
              <w:rPr>
                <w:sz w:val="22"/>
                <w:szCs w:val="22"/>
              </w:rPr>
              <w:t>273,77</w:t>
            </w:r>
          </w:p>
        </w:tc>
        <w:tc>
          <w:tcPr>
            <w:tcW w:w="2268" w:type="dxa"/>
          </w:tcPr>
          <w:p w:rsidR="00E14FD5" w:rsidRPr="00410A45" w:rsidRDefault="00E14FD5" w:rsidP="00410A45">
            <w:r>
              <w:rPr>
                <w:sz w:val="22"/>
                <w:szCs w:val="22"/>
              </w:rPr>
              <w:t>UAB Barzda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6536A5" w:rsidTr="00871D89">
        <w:tc>
          <w:tcPr>
            <w:tcW w:w="709" w:type="dxa"/>
          </w:tcPr>
          <w:p w:rsidR="00E14FD5" w:rsidRPr="006536A5" w:rsidRDefault="00E14FD5" w:rsidP="00C62CA1">
            <w:r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E14FD5" w:rsidRPr="006536A5" w:rsidRDefault="00E14FD5" w:rsidP="006914A8">
            <w:r w:rsidRPr="006536A5">
              <w:rPr>
                <w:sz w:val="22"/>
                <w:szCs w:val="22"/>
              </w:rPr>
              <w:t>2014-10-22</w:t>
            </w:r>
          </w:p>
        </w:tc>
        <w:tc>
          <w:tcPr>
            <w:tcW w:w="2552" w:type="dxa"/>
          </w:tcPr>
          <w:p w:rsidR="00E14FD5" w:rsidRPr="006536A5" w:rsidRDefault="00E14FD5" w:rsidP="006914A8">
            <w:r w:rsidRPr="006536A5">
              <w:rPr>
                <w:sz w:val="22"/>
                <w:szCs w:val="22"/>
              </w:rPr>
              <w:t>Raktų gamyba 4 vnt.</w:t>
            </w:r>
          </w:p>
        </w:tc>
        <w:tc>
          <w:tcPr>
            <w:tcW w:w="1417" w:type="dxa"/>
          </w:tcPr>
          <w:p w:rsidR="00E14FD5" w:rsidRPr="006536A5" w:rsidRDefault="00E14FD5" w:rsidP="006914A8">
            <w:r w:rsidRPr="006536A5"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</w:tcPr>
          <w:p w:rsidR="00E14FD5" w:rsidRPr="006536A5" w:rsidRDefault="00E14FD5" w:rsidP="006914A8">
            <w:r w:rsidRPr="006536A5">
              <w:rPr>
                <w:sz w:val="22"/>
                <w:szCs w:val="22"/>
              </w:rPr>
              <w:t>UAB Raktų imperija</w:t>
            </w:r>
          </w:p>
        </w:tc>
        <w:tc>
          <w:tcPr>
            <w:tcW w:w="1559" w:type="dxa"/>
          </w:tcPr>
          <w:p w:rsidR="00E14FD5" w:rsidRPr="006536A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14FD5" w:rsidRPr="006536A5" w:rsidTr="00871D89">
        <w:tc>
          <w:tcPr>
            <w:tcW w:w="709" w:type="dxa"/>
          </w:tcPr>
          <w:p w:rsidR="00E14FD5" w:rsidRPr="008C1CC0" w:rsidRDefault="00E14FD5" w:rsidP="00C51125">
            <w:r w:rsidRPr="008C1CC0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E14FD5" w:rsidRPr="008C1CC0" w:rsidRDefault="00E14FD5" w:rsidP="00C51125">
            <w:r w:rsidRPr="008C1CC0">
              <w:rPr>
                <w:sz w:val="22"/>
                <w:szCs w:val="22"/>
              </w:rPr>
              <w:t>2014-10-22</w:t>
            </w:r>
          </w:p>
        </w:tc>
        <w:tc>
          <w:tcPr>
            <w:tcW w:w="2552" w:type="dxa"/>
          </w:tcPr>
          <w:p w:rsidR="00E14FD5" w:rsidRPr="008C1CC0" w:rsidRDefault="00E14FD5" w:rsidP="00C51125">
            <w:r w:rsidRPr="008C1CC0">
              <w:rPr>
                <w:sz w:val="22"/>
                <w:szCs w:val="22"/>
              </w:rPr>
              <w:t>Dyzelino futura ir benzino futura 95 pirkimas</w:t>
            </w:r>
          </w:p>
        </w:tc>
        <w:tc>
          <w:tcPr>
            <w:tcW w:w="1417" w:type="dxa"/>
          </w:tcPr>
          <w:p w:rsidR="00E14FD5" w:rsidRPr="008C1CC0" w:rsidRDefault="00E14FD5" w:rsidP="00C51125">
            <w:r w:rsidRPr="008C1CC0">
              <w:rPr>
                <w:sz w:val="22"/>
                <w:szCs w:val="22"/>
              </w:rPr>
              <w:t>Pagal sąsk.</w:t>
            </w:r>
          </w:p>
        </w:tc>
        <w:tc>
          <w:tcPr>
            <w:tcW w:w="2268" w:type="dxa"/>
          </w:tcPr>
          <w:p w:rsidR="00E14FD5" w:rsidRPr="008C1CC0" w:rsidRDefault="00E14FD5" w:rsidP="00C51125">
            <w:r w:rsidRPr="008C1CC0">
              <w:rPr>
                <w:sz w:val="22"/>
                <w:szCs w:val="22"/>
              </w:rPr>
              <w:t>UAB Neste Lietuva</w:t>
            </w:r>
          </w:p>
        </w:tc>
        <w:tc>
          <w:tcPr>
            <w:tcW w:w="1559" w:type="dxa"/>
          </w:tcPr>
          <w:p w:rsidR="00E14FD5" w:rsidRDefault="00E14FD5" w:rsidP="00871D89">
            <w:pPr>
              <w:rPr>
                <w:rFonts w:ascii="Calibri" w:hAnsi="Calibri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</w:tbl>
    <w:p w:rsidR="00E14FD5" w:rsidRDefault="00E14FD5"/>
    <w:sectPr w:rsidR="00E14FD5" w:rsidSect="00BD7E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347"/>
    <w:rsid w:val="0000081E"/>
    <w:rsid w:val="000116CC"/>
    <w:rsid w:val="0001372F"/>
    <w:rsid w:val="00016E73"/>
    <w:rsid w:val="0002174D"/>
    <w:rsid w:val="00023619"/>
    <w:rsid w:val="000237E2"/>
    <w:rsid w:val="00030306"/>
    <w:rsid w:val="00035700"/>
    <w:rsid w:val="00035AFD"/>
    <w:rsid w:val="00053991"/>
    <w:rsid w:val="00054DEE"/>
    <w:rsid w:val="00057E6A"/>
    <w:rsid w:val="00062351"/>
    <w:rsid w:val="000633A2"/>
    <w:rsid w:val="00065CFC"/>
    <w:rsid w:val="00067504"/>
    <w:rsid w:val="00071288"/>
    <w:rsid w:val="00074450"/>
    <w:rsid w:val="000807AB"/>
    <w:rsid w:val="00081B49"/>
    <w:rsid w:val="0008414B"/>
    <w:rsid w:val="000923BF"/>
    <w:rsid w:val="00096C6C"/>
    <w:rsid w:val="000A2870"/>
    <w:rsid w:val="000A2E5F"/>
    <w:rsid w:val="000A6401"/>
    <w:rsid w:val="000A662A"/>
    <w:rsid w:val="000D325D"/>
    <w:rsid w:val="000D3BC6"/>
    <w:rsid w:val="000E20CA"/>
    <w:rsid w:val="000F2EEA"/>
    <w:rsid w:val="000F3506"/>
    <w:rsid w:val="000F61BA"/>
    <w:rsid w:val="000F733C"/>
    <w:rsid w:val="00112909"/>
    <w:rsid w:val="001160B6"/>
    <w:rsid w:val="00116B1B"/>
    <w:rsid w:val="00124B9E"/>
    <w:rsid w:val="00136C67"/>
    <w:rsid w:val="00136FA1"/>
    <w:rsid w:val="00153C37"/>
    <w:rsid w:val="001632D6"/>
    <w:rsid w:val="0016505B"/>
    <w:rsid w:val="001821E8"/>
    <w:rsid w:val="001837AD"/>
    <w:rsid w:val="00185D44"/>
    <w:rsid w:val="00195739"/>
    <w:rsid w:val="001A0F44"/>
    <w:rsid w:val="001B0323"/>
    <w:rsid w:val="001B394B"/>
    <w:rsid w:val="001D2073"/>
    <w:rsid w:val="001F3130"/>
    <w:rsid w:val="001F46AF"/>
    <w:rsid w:val="001F62E6"/>
    <w:rsid w:val="00201C84"/>
    <w:rsid w:val="0021051D"/>
    <w:rsid w:val="00210656"/>
    <w:rsid w:val="00210FC4"/>
    <w:rsid w:val="00213FE5"/>
    <w:rsid w:val="0021530E"/>
    <w:rsid w:val="00215542"/>
    <w:rsid w:val="002161D7"/>
    <w:rsid w:val="002200DA"/>
    <w:rsid w:val="00222551"/>
    <w:rsid w:val="00223347"/>
    <w:rsid w:val="002304DC"/>
    <w:rsid w:val="00234104"/>
    <w:rsid w:val="00235EFF"/>
    <w:rsid w:val="00236052"/>
    <w:rsid w:val="0024259B"/>
    <w:rsid w:val="0024415B"/>
    <w:rsid w:val="002515DA"/>
    <w:rsid w:val="002627E1"/>
    <w:rsid w:val="002635F0"/>
    <w:rsid w:val="00272D67"/>
    <w:rsid w:val="002828CA"/>
    <w:rsid w:val="00283D1B"/>
    <w:rsid w:val="00292B68"/>
    <w:rsid w:val="002A050C"/>
    <w:rsid w:val="002A3A2A"/>
    <w:rsid w:val="002A56C3"/>
    <w:rsid w:val="002B3ED2"/>
    <w:rsid w:val="002C5706"/>
    <w:rsid w:val="002D5263"/>
    <w:rsid w:val="002E4099"/>
    <w:rsid w:val="002E6EEF"/>
    <w:rsid w:val="002F1BA1"/>
    <w:rsid w:val="002F6428"/>
    <w:rsid w:val="002F6F9B"/>
    <w:rsid w:val="00311934"/>
    <w:rsid w:val="0031647B"/>
    <w:rsid w:val="00322BDF"/>
    <w:rsid w:val="00332A09"/>
    <w:rsid w:val="00337A1A"/>
    <w:rsid w:val="003462FB"/>
    <w:rsid w:val="003469E1"/>
    <w:rsid w:val="0034792F"/>
    <w:rsid w:val="00362D02"/>
    <w:rsid w:val="00373DDA"/>
    <w:rsid w:val="00380BB2"/>
    <w:rsid w:val="00380EE7"/>
    <w:rsid w:val="00383063"/>
    <w:rsid w:val="003846F9"/>
    <w:rsid w:val="003913E2"/>
    <w:rsid w:val="0039292F"/>
    <w:rsid w:val="00394823"/>
    <w:rsid w:val="00397DD3"/>
    <w:rsid w:val="003A1130"/>
    <w:rsid w:val="003A1270"/>
    <w:rsid w:val="003A2610"/>
    <w:rsid w:val="003A2BCC"/>
    <w:rsid w:val="003A30D6"/>
    <w:rsid w:val="003A3A86"/>
    <w:rsid w:val="003A611B"/>
    <w:rsid w:val="003A6738"/>
    <w:rsid w:val="003A78D7"/>
    <w:rsid w:val="003A7D3F"/>
    <w:rsid w:val="003A7EA1"/>
    <w:rsid w:val="003B772B"/>
    <w:rsid w:val="003C08E7"/>
    <w:rsid w:val="003C6773"/>
    <w:rsid w:val="003D1C1F"/>
    <w:rsid w:val="003D44A7"/>
    <w:rsid w:val="003E3645"/>
    <w:rsid w:val="003E504E"/>
    <w:rsid w:val="003F3150"/>
    <w:rsid w:val="003F5B21"/>
    <w:rsid w:val="003F7BDC"/>
    <w:rsid w:val="004017E0"/>
    <w:rsid w:val="00404051"/>
    <w:rsid w:val="00407ED3"/>
    <w:rsid w:val="00410A45"/>
    <w:rsid w:val="00421B46"/>
    <w:rsid w:val="00423913"/>
    <w:rsid w:val="00426238"/>
    <w:rsid w:val="00427CC5"/>
    <w:rsid w:val="0043049B"/>
    <w:rsid w:val="00431762"/>
    <w:rsid w:val="00442B2D"/>
    <w:rsid w:val="00445B5F"/>
    <w:rsid w:val="00447BAF"/>
    <w:rsid w:val="004511AC"/>
    <w:rsid w:val="004558A3"/>
    <w:rsid w:val="004612EE"/>
    <w:rsid w:val="0046392F"/>
    <w:rsid w:val="004649D6"/>
    <w:rsid w:val="00467B78"/>
    <w:rsid w:val="004759FE"/>
    <w:rsid w:val="004760B4"/>
    <w:rsid w:val="00480994"/>
    <w:rsid w:val="00483CB5"/>
    <w:rsid w:val="00485389"/>
    <w:rsid w:val="0049690D"/>
    <w:rsid w:val="004A6FF3"/>
    <w:rsid w:val="004B162F"/>
    <w:rsid w:val="004C3787"/>
    <w:rsid w:val="004C67C9"/>
    <w:rsid w:val="004D2CDB"/>
    <w:rsid w:val="004D6966"/>
    <w:rsid w:val="004D76D7"/>
    <w:rsid w:val="004E4272"/>
    <w:rsid w:val="004E6A6E"/>
    <w:rsid w:val="004F0292"/>
    <w:rsid w:val="004F1958"/>
    <w:rsid w:val="004F230F"/>
    <w:rsid w:val="00511CB8"/>
    <w:rsid w:val="005227A9"/>
    <w:rsid w:val="005247D7"/>
    <w:rsid w:val="005251C7"/>
    <w:rsid w:val="00531612"/>
    <w:rsid w:val="00532F5C"/>
    <w:rsid w:val="005338E0"/>
    <w:rsid w:val="00547A5C"/>
    <w:rsid w:val="00550ECB"/>
    <w:rsid w:val="00553ACD"/>
    <w:rsid w:val="00560AFF"/>
    <w:rsid w:val="00561F12"/>
    <w:rsid w:val="0056497F"/>
    <w:rsid w:val="00565483"/>
    <w:rsid w:val="00573082"/>
    <w:rsid w:val="00592003"/>
    <w:rsid w:val="005948F2"/>
    <w:rsid w:val="00595FFF"/>
    <w:rsid w:val="005A4639"/>
    <w:rsid w:val="005B2D8C"/>
    <w:rsid w:val="005C11D3"/>
    <w:rsid w:val="005C7958"/>
    <w:rsid w:val="005D1393"/>
    <w:rsid w:val="005D1FB4"/>
    <w:rsid w:val="005D375A"/>
    <w:rsid w:val="005D37C3"/>
    <w:rsid w:val="005E1304"/>
    <w:rsid w:val="005E3545"/>
    <w:rsid w:val="005E4417"/>
    <w:rsid w:val="005F5116"/>
    <w:rsid w:val="006013A1"/>
    <w:rsid w:val="006117A9"/>
    <w:rsid w:val="006126AE"/>
    <w:rsid w:val="00620300"/>
    <w:rsid w:val="00627173"/>
    <w:rsid w:val="00630A28"/>
    <w:rsid w:val="006436C1"/>
    <w:rsid w:val="00647363"/>
    <w:rsid w:val="006500E5"/>
    <w:rsid w:val="0065126A"/>
    <w:rsid w:val="006536A5"/>
    <w:rsid w:val="00661EB4"/>
    <w:rsid w:val="006659A6"/>
    <w:rsid w:val="00672C24"/>
    <w:rsid w:val="00675D1A"/>
    <w:rsid w:val="0068024F"/>
    <w:rsid w:val="00680361"/>
    <w:rsid w:val="006843B8"/>
    <w:rsid w:val="00686B63"/>
    <w:rsid w:val="006914A8"/>
    <w:rsid w:val="00695E7F"/>
    <w:rsid w:val="00696916"/>
    <w:rsid w:val="006B140F"/>
    <w:rsid w:val="006D648B"/>
    <w:rsid w:val="006D71B1"/>
    <w:rsid w:val="006E780B"/>
    <w:rsid w:val="006F6C51"/>
    <w:rsid w:val="007014D3"/>
    <w:rsid w:val="0070540C"/>
    <w:rsid w:val="00714593"/>
    <w:rsid w:val="0071500D"/>
    <w:rsid w:val="00720199"/>
    <w:rsid w:val="00720AB3"/>
    <w:rsid w:val="00736734"/>
    <w:rsid w:val="00737158"/>
    <w:rsid w:val="00744297"/>
    <w:rsid w:val="00751FAA"/>
    <w:rsid w:val="0075283A"/>
    <w:rsid w:val="00757E02"/>
    <w:rsid w:val="007620C4"/>
    <w:rsid w:val="007712BE"/>
    <w:rsid w:val="00773103"/>
    <w:rsid w:val="007818D7"/>
    <w:rsid w:val="00792369"/>
    <w:rsid w:val="007A2678"/>
    <w:rsid w:val="007A424B"/>
    <w:rsid w:val="007A4812"/>
    <w:rsid w:val="007A5401"/>
    <w:rsid w:val="007A6166"/>
    <w:rsid w:val="007A7171"/>
    <w:rsid w:val="007A7C2E"/>
    <w:rsid w:val="007B02CB"/>
    <w:rsid w:val="007C062A"/>
    <w:rsid w:val="007C45CC"/>
    <w:rsid w:val="007C6A76"/>
    <w:rsid w:val="007D2FBF"/>
    <w:rsid w:val="007E20B5"/>
    <w:rsid w:val="007F2394"/>
    <w:rsid w:val="007F59E8"/>
    <w:rsid w:val="00803649"/>
    <w:rsid w:val="00811EE5"/>
    <w:rsid w:val="008228F4"/>
    <w:rsid w:val="00826EB5"/>
    <w:rsid w:val="00840690"/>
    <w:rsid w:val="008408CB"/>
    <w:rsid w:val="008411A2"/>
    <w:rsid w:val="008433C8"/>
    <w:rsid w:val="00845D87"/>
    <w:rsid w:val="00851FD0"/>
    <w:rsid w:val="00857BAC"/>
    <w:rsid w:val="00860095"/>
    <w:rsid w:val="00862B5D"/>
    <w:rsid w:val="00871D89"/>
    <w:rsid w:val="00883E61"/>
    <w:rsid w:val="00887F3E"/>
    <w:rsid w:val="008A0835"/>
    <w:rsid w:val="008A08E0"/>
    <w:rsid w:val="008A1198"/>
    <w:rsid w:val="008A4B90"/>
    <w:rsid w:val="008A7890"/>
    <w:rsid w:val="008B0FA3"/>
    <w:rsid w:val="008B1611"/>
    <w:rsid w:val="008B45AE"/>
    <w:rsid w:val="008B4778"/>
    <w:rsid w:val="008B7FA9"/>
    <w:rsid w:val="008C1C9F"/>
    <w:rsid w:val="008C1CC0"/>
    <w:rsid w:val="008D1015"/>
    <w:rsid w:val="008E4372"/>
    <w:rsid w:val="008E6864"/>
    <w:rsid w:val="008E70C9"/>
    <w:rsid w:val="008F443E"/>
    <w:rsid w:val="008F4E63"/>
    <w:rsid w:val="00913350"/>
    <w:rsid w:val="009242B8"/>
    <w:rsid w:val="00924491"/>
    <w:rsid w:val="00934B78"/>
    <w:rsid w:val="00944907"/>
    <w:rsid w:val="00946E9C"/>
    <w:rsid w:val="00947905"/>
    <w:rsid w:val="00947C98"/>
    <w:rsid w:val="00952B53"/>
    <w:rsid w:val="00956FF1"/>
    <w:rsid w:val="00964FFB"/>
    <w:rsid w:val="00967B7A"/>
    <w:rsid w:val="00974AC7"/>
    <w:rsid w:val="0097740F"/>
    <w:rsid w:val="00981978"/>
    <w:rsid w:val="00982BC2"/>
    <w:rsid w:val="0099252C"/>
    <w:rsid w:val="009A1D57"/>
    <w:rsid w:val="009A4F36"/>
    <w:rsid w:val="009A5009"/>
    <w:rsid w:val="009A59CF"/>
    <w:rsid w:val="009B187A"/>
    <w:rsid w:val="009B3828"/>
    <w:rsid w:val="009C0761"/>
    <w:rsid w:val="009C6F4B"/>
    <w:rsid w:val="009E31B9"/>
    <w:rsid w:val="009E6613"/>
    <w:rsid w:val="009F1B5B"/>
    <w:rsid w:val="009F6060"/>
    <w:rsid w:val="009F7956"/>
    <w:rsid w:val="00A01227"/>
    <w:rsid w:val="00A02EB8"/>
    <w:rsid w:val="00A04214"/>
    <w:rsid w:val="00A04A6A"/>
    <w:rsid w:val="00A10FC4"/>
    <w:rsid w:val="00A316D8"/>
    <w:rsid w:val="00A36377"/>
    <w:rsid w:val="00A42D1B"/>
    <w:rsid w:val="00A530C7"/>
    <w:rsid w:val="00A637A4"/>
    <w:rsid w:val="00A656FE"/>
    <w:rsid w:val="00A71812"/>
    <w:rsid w:val="00A819A9"/>
    <w:rsid w:val="00A85182"/>
    <w:rsid w:val="00A861D6"/>
    <w:rsid w:val="00A90E71"/>
    <w:rsid w:val="00A92159"/>
    <w:rsid w:val="00A92968"/>
    <w:rsid w:val="00A92BFD"/>
    <w:rsid w:val="00A9439C"/>
    <w:rsid w:val="00A979C3"/>
    <w:rsid w:val="00AA065B"/>
    <w:rsid w:val="00AA09B0"/>
    <w:rsid w:val="00AA1FB9"/>
    <w:rsid w:val="00AC2ABF"/>
    <w:rsid w:val="00AC7AA0"/>
    <w:rsid w:val="00AD1973"/>
    <w:rsid w:val="00AD5115"/>
    <w:rsid w:val="00AD61EC"/>
    <w:rsid w:val="00AF3801"/>
    <w:rsid w:val="00B041F3"/>
    <w:rsid w:val="00B04402"/>
    <w:rsid w:val="00B058E2"/>
    <w:rsid w:val="00B06B74"/>
    <w:rsid w:val="00B2200C"/>
    <w:rsid w:val="00B27ECB"/>
    <w:rsid w:val="00B42D12"/>
    <w:rsid w:val="00B45381"/>
    <w:rsid w:val="00B463BC"/>
    <w:rsid w:val="00B6316A"/>
    <w:rsid w:val="00B66CDC"/>
    <w:rsid w:val="00B66E91"/>
    <w:rsid w:val="00B710E6"/>
    <w:rsid w:val="00B83DD6"/>
    <w:rsid w:val="00B842E4"/>
    <w:rsid w:val="00B86BFC"/>
    <w:rsid w:val="00B91092"/>
    <w:rsid w:val="00B96B82"/>
    <w:rsid w:val="00BA0367"/>
    <w:rsid w:val="00BA0DAE"/>
    <w:rsid w:val="00BA35FE"/>
    <w:rsid w:val="00BB567E"/>
    <w:rsid w:val="00BC2E24"/>
    <w:rsid w:val="00BD7EB5"/>
    <w:rsid w:val="00BE0366"/>
    <w:rsid w:val="00BE4593"/>
    <w:rsid w:val="00C06D02"/>
    <w:rsid w:val="00C06E20"/>
    <w:rsid w:val="00C127A6"/>
    <w:rsid w:val="00C12F6B"/>
    <w:rsid w:val="00C1445D"/>
    <w:rsid w:val="00C2459D"/>
    <w:rsid w:val="00C2693F"/>
    <w:rsid w:val="00C43A7D"/>
    <w:rsid w:val="00C45BBF"/>
    <w:rsid w:val="00C45BC8"/>
    <w:rsid w:val="00C51125"/>
    <w:rsid w:val="00C5450E"/>
    <w:rsid w:val="00C57097"/>
    <w:rsid w:val="00C62CA1"/>
    <w:rsid w:val="00C67119"/>
    <w:rsid w:val="00C717D2"/>
    <w:rsid w:val="00C71CCF"/>
    <w:rsid w:val="00C77F40"/>
    <w:rsid w:val="00C801D2"/>
    <w:rsid w:val="00C90258"/>
    <w:rsid w:val="00C95C7E"/>
    <w:rsid w:val="00C97DA5"/>
    <w:rsid w:val="00CB3B49"/>
    <w:rsid w:val="00CB3E9C"/>
    <w:rsid w:val="00CB791F"/>
    <w:rsid w:val="00CC0D35"/>
    <w:rsid w:val="00CC1419"/>
    <w:rsid w:val="00CC6FDE"/>
    <w:rsid w:val="00CD4CA1"/>
    <w:rsid w:val="00CD73B0"/>
    <w:rsid w:val="00CE210F"/>
    <w:rsid w:val="00CE451F"/>
    <w:rsid w:val="00CE4AC4"/>
    <w:rsid w:val="00CF5DC1"/>
    <w:rsid w:val="00D061F2"/>
    <w:rsid w:val="00D0673A"/>
    <w:rsid w:val="00D07220"/>
    <w:rsid w:val="00D103E2"/>
    <w:rsid w:val="00D15A22"/>
    <w:rsid w:val="00D23D4E"/>
    <w:rsid w:val="00D315CF"/>
    <w:rsid w:val="00D50881"/>
    <w:rsid w:val="00D51AE0"/>
    <w:rsid w:val="00D51B8B"/>
    <w:rsid w:val="00D6005D"/>
    <w:rsid w:val="00D61D3F"/>
    <w:rsid w:val="00D61DC0"/>
    <w:rsid w:val="00D6311D"/>
    <w:rsid w:val="00D63D50"/>
    <w:rsid w:val="00D6630F"/>
    <w:rsid w:val="00D72EBC"/>
    <w:rsid w:val="00D90A65"/>
    <w:rsid w:val="00D93C9B"/>
    <w:rsid w:val="00D977C7"/>
    <w:rsid w:val="00DA12F5"/>
    <w:rsid w:val="00DB681F"/>
    <w:rsid w:val="00DD1676"/>
    <w:rsid w:val="00DE132C"/>
    <w:rsid w:val="00DE1395"/>
    <w:rsid w:val="00DE45E3"/>
    <w:rsid w:val="00DE4BC5"/>
    <w:rsid w:val="00DF2CCA"/>
    <w:rsid w:val="00E06176"/>
    <w:rsid w:val="00E106C2"/>
    <w:rsid w:val="00E1082D"/>
    <w:rsid w:val="00E14FD5"/>
    <w:rsid w:val="00E16E5C"/>
    <w:rsid w:val="00E17534"/>
    <w:rsid w:val="00E2573A"/>
    <w:rsid w:val="00E25EB1"/>
    <w:rsid w:val="00E309A8"/>
    <w:rsid w:val="00E3602A"/>
    <w:rsid w:val="00E36C24"/>
    <w:rsid w:val="00E42988"/>
    <w:rsid w:val="00E50C41"/>
    <w:rsid w:val="00E51DBA"/>
    <w:rsid w:val="00E5436E"/>
    <w:rsid w:val="00E54A38"/>
    <w:rsid w:val="00E55FDA"/>
    <w:rsid w:val="00E62A6F"/>
    <w:rsid w:val="00E64B36"/>
    <w:rsid w:val="00E67E05"/>
    <w:rsid w:val="00E82C86"/>
    <w:rsid w:val="00E83652"/>
    <w:rsid w:val="00EA3267"/>
    <w:rsid w:val="00EC081E"/>
    <w:rsid w:val="00EC1E1D"/>
    <w:rsid w:val="00EC247D"/>
    <w:rsid w:val="00ED1F54"/>
    <w:rsid w:val="00ED6C0F"/>
    <w:rsid w:val="00EE125C"/>
    <w:rsid w:val="00EE15E7"/>
    <w:rsid w:val="00EE4BD6"/>
    <w:rsid w:val="00EE58F7"/>
    <w:rsid w:val="00EF13D5"/>
    <w:rsid w:val="00EF44EC"/>
    <w:rsid w:val="00EF4EF4"/>
    <w:rsid w:val="00F02203"/>
    <w:rsid w:val="00F03742"/>
    <w:rsid w:val="00F05D86"/>
    <w:rsid w:val="00F073B9"/>
    <w:rsid w:val="00F14C58"/>
    <w:rsid w:val="00F156AA"/>
    <w:rsid w:val="00F162A5"/>
    <w:rsid w:val="00F17292"/>
    <w:rsid w:val="00F21190"/>
    <w:rsid w:val="00F213E3"/>
    <w:rsid w:val="00F22774"/>
    <w:rsid w:val="00F4177C"/>
    <w:rsid w:val="00F4628A"/>
    <w:rsid w:val="00F5213A"/>
    <w:rsid w:val="00F551ED"/>
    <w:rsid w:val="00F57EEB"/>
    <w:rsid w:val="00F60574"/>
    <w:rsid w:val="00F735EE"/>
    <w:rsid w:val="00F835FA"/>
    <w:rsid w:val="00F85D18"/>
    <w:rsid w:val="00F86F98"/>
    <w:rsid w:val="00F925FC"/>
    <w:rsid w:val="00FA5744"/>
    <w:rsid w:val="00FB0375"/>
    <w:rsid w:val="00FD00AB"/>
    <w:rsid w:val="00FD63E6"/>
    <w:rsid w:val="00FE131B"/>
    <w:rsid w:val="00FF4EB2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martTagType w:namespaceuri="schemas-tilde-lv/tildestengine" w:name="currency2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47"/>
    <w:rPr>
      <w:rFonts w:ascii="Times New Roman" w:eastAsia="Times New Roman" w:hAnsi="Times New Roman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3552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Julija</cp:lastModifiedBy>
  <cp:revision>395</cp:revision>
  <dcterms:created xsi:type="dcterms:W3CDTF">2014-04-24T10:27:00Z</dcterms:created>
  <dcterms:modified xsi:type="dcterms:W3CDTF">2014-10-26T17:54:00Z</dcterms:modified>
</cp:coreProperties>
</file>